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E1" w:rsidRPr="0034156D" w:rsidRDefault="002C25E1" w:rsidP="0039527D">
      <w:pPr>
        <w:spacing w:before="120" w:after="120"/>
        <w:rPr>
          <w:rFonts w:ascii="Arial" w:hAnsi="Arial" w:cs="Arial"/>
          <w:b/>
        </w:rPr>
      </w:pPr>
    </w:p>
    <w:p w:rsidR="00140617" w:rsidRPr="0034156D" w:rsidRDefault="00140617" w:rsidP="0039527D">
      <w:pPr>
        <w:pStyle w:val="Default"/>
        <w:spacing w:line="276" w:lineRule="auto"/>
        <w:jc w:val="center"/>
        <w:rPr>
          <w:rFonts w:ascii="Arial" w:hAnsi="Arial" w:cs="Arial"/>
          <w:b/>
          <w:bCs/>
          <w:color w:val="auto"/>
          <w:sz w:val="22"/>
          <w:szCs w:val="22"/>
        </w:rPr>
      </w:pPr>
      <w:r w:rsidRPr="0034156D">
        <w:rPr>
          <w:rFonts w:ascii="Arial" w:hAnsi="Arial" w:cs="Arial"/>
          <w:b/>
          <w:bCs/>
          <w:color w:val="auto"/>
          <w:sz w:val="22"/>
          <w:szCs w:val="22"/>
        </w:rPr>
        <w:t>ANEXO I</w:t>
      </w:r>
    </w:p>
    <w:p w:rsidR="00140617" w:rsidRPr="0034156D" w:rsidRDefault="00140617" w:rsidP="0039527D">
      <w:pPr>
        <w:pStyle w:val="Default"/>
        <w:spacing w:line="276" w:lineRule="auto"/>
        <w:jc w:val="center"/>
        <w:rPr>
          <w:rFonts w:ascii="Arial" w:hAnsi="Arial" w:cs="Arial"/>
          <w:color w:val="auto"/>
          <w:sz w:val="22"/>
          <w:szCs w:val="22"/>
        </w:rPr>
      </w:pPr>
    </w:p>
    <w:p w:rsidR="00140617" w:rsidRPr="0034156D" w:rsidRDefault="00140617" w:rsidP="0039527D">
      <w:pPr>
        <w:pStyle w:val="Default"/>
        <w:spacing w:line="276" w:lineRule="auto"/>
        <w:jc w:val="center"/>
        <w:rPr>
          <w:rFonts w:ascii="Arial" w:hAnsi="Arial" w:cs="Arial"/>
          <w:b/>
          <w:bCs/>
          <w:color w:val="auto"/>
          <w:sz w:val="22"/>
          <w:szCs w:val="22"/>
        </w:rPr>
      </w:pPr>
      <w:r w:rsidRPr="0034156D">
        <w:rPr>
          <w:rFonts w:ascii="Arial" w:hAnsi="Arial" w:cs="Arial"/>
          <w:b/>
          <w:bCs/>
          <w:color w:val="auto"/>
          <w:sz w:val="22"/>
          <w:szCs w:val="22"/>
        </w:rPr>
        <w:t>Modelo de Requerimento de Credenciamento</w:t>
      </w:r>
    </w:p>
    <w:p w:rsidR="00140617" w:rsidRPr="0034156D" w:rsidRDefault="00140617" w:rsidP="0039527D">
      <w:pPr>
        <w:pStyle w:val="Default"/>
        <w:spacing w:line="276" w:lineRule="auto"/>
        <w:jc w:val="center"/>
        <w:rPr>
          <w:rFonts w:ascii="Arial" w:hAnsi="Arial" w:cs="Arial"/>
          <w:color w:val="auto"/>
          <w:sz w:val="22"/>
          <w:szCs w:val="22"/>
        </w:rPr>
      </w:pPr>
    </w:p>
    <w:tbl>
      <w:tblPr>
        <w:tblW w:w="0" w:type="auto"/>
        <w:tblLayout w:type="fixed"/>
        <w:tblLook w:val="0000"/>
      </w:tblPr>
      <w:tblGrid>
        <w:gridCol w:w="8472"/>
      </w:tblGrid>
      <w:tr w:rsidR="00140617" w:rsidRPr="0034156D" w:rsidTr="0090073A">
        <w:trPr>
          <w:trHeight w:val="80"/>
        </w:trPr>
        <w:tc>
          <w:tcPr>
            <w:tcW w:w="8472" w:type="dxa"/>
          </w:tcPr>
          <w:p w:rsidR="00140617" w:rsidRPr="0034156D" w:rsidRDefault="00140617" w:rsidP="0039527D">
            <w:pPr>
              <w:pStyle w:val="Default"/>
              <w:spacing w:line="276" w:lineRule="auto"/>
              <w:ind w:right="-3192"/>
              <w:rPr>
                <w:rFonts w:ascii="Arial" w:hAnsi="Arial" w:cs="Arial"/>
                <w:color w:val="auto"/>
                <w:sz w:val="22"/>
                <w:szCs w:val="22"/>
              </w:rPr>
            </w:pPr>
            <w:r w:rsidRPr="0034156D">
              <w:rPr>
                <w:rFonts w:ascii="Arial" w:hAnsi="Arial" w:cs="Arial"/>
                <w:color w:val="auto"/>
                <w:sz w:val="22"/>
                <w:szCs w:val="22"/>
              </w:rPr>
              <w:t>Ao Consórcio Público da Região Expandida Sul – CIM Expandida Sul</w:t>
            </w:r>
          </w:p>
        </w:tc>
      </w:tr>
    </w:tbl>
    <w:p w:rsidR="00140617" w:rsidRPr="0034156D" w:rsidRDefault="00140617" w:rsidP="0039527D">
      <w:pPr>
        <w:rPr>
          <w:rFonts w:ascii="Arial" w:hAnsi="Arial" w:cs="Arial"/>
        </w:rPr>
      </w:pPr>
    </w:p>
    <w:p w:rsidR="00140617" w:rsidRPr="0034156D" w:rsidRDefault="00140617" w:rsidP="0039527D">
      <w:pPr>
        <w:pStyle w:val="Default"/>
        <w:spacing w:line="276" w:lineRule="auto"/>
        <w:jc w:val="both"/>
        <w:rPr>
          <w:rFonts w:ascii="Arial" w:hAnsi="Arial" w:cs="Arial"/>
          <w:color w:val="auto"/>
          <w:sz w:val="22"/>
          <w:szCs w:val="22"/>
        </w:rPr>
      </w:pPr>
      <w:r w:rsidRPr="0034156D">
        <w:rPr>
          <w:rFonts w:ascii="Arial" w:hAnsi="Arial" w:cs="Arial"/>
          <w:color w:val="auto"/>
          <w:sz w:val="22"/>
          <w:szCs w:val="22"/>
        </w:rPr>
        <w:t xml:space="preserve">O interessado abaixo qualificado requer sua inscrição no </w:t>
      </w:r>
      <w:r w:rsidRPr="0034156D">
        <w:rPr>
          <w:rFonts w:ascii="Arial" w:hAnsi="Arial" w:cs="Arial"/>
          <w:b/>
          <w:color w:val="auto"/>
          <w:sz w:val="22"/>
          <w:szCs w:val="22"/>
        </w:rPr>
        <w:t>CREDENCIAMENTO DE PESSOA JURÍDICA PARA PRESTAÇÃO DOS SERVIÇOS INDICADOS ABAIXO – CHAMAMENTO PÚBLICO Nº</w:t>
      </w:r>
      <w:r w:rsidR="00804E19" w:rsidRPr="0034156D">
        <w:rPr>
          <w:rFonts w:ascii="Arial" w:hAnsi="Arial" w:cs="Arial"/>
          <w:b/>
          <w:color w:val="auto"/>
          <w:sz w:val="22"/>
          <w:szCs w:val="22"/>
        </w:rPr>
        <w:t xml:space="preserve"> 001/202</w:t>
      </w:r>
      <w:r w:rsidR="00B3772C" w:rsidRPr="0034156D">
        <w:rPr>
          <w:rFonts w:ascii="Arial" w:hAnsi="Arial" w:cs="Arial"/>
          <w:b/>
          <w:color w:val="auto"/>
          <w:sz w:val="22"/>
          <w:szCs w:val="22"/>
        </w:rPr>
        <w:t xml:space="preserve">3 </w:t>
      </w:r>
      <w:r w:rsidRPr="0034156D">
        <w:rPr>
          <w:rFonts w:ascii="Arial" w:hAnsi="Arial" w:cs="Arial"/>
          <w:color w:val="auto"/>
          <w:sz w:val="22"/>
          <w:szCs w:val="22"/>
        </w:rPr>
        <w:t xml:space="preserve">divulgado pelo </w:t>
      </w:r>
      <w:r w:rsidRPr="0034156D">
        <w:rPr>
          <w:rFonts w:ascii="Arial" w:hAnsi="Arial" w:cs="Arial"/>
          <w:b/>
          <w:bCs/>
          <w:color w:val="auto"/>
          <w:sz w:val="22"/>
          <w:szCs w:val="22"/>
        </w:rPr>
        <w:t xml:space="preserve">CIM EXPANDIDA SUL </w:t>
      </w:r>
      <w:r w:rsidRPr="0034156D">
        <w:rPr>
          <w:rFonts w:ascii="Arial" w:hAnsi="Arial" w:cs="Arial"/>
          <w:color w:val="auto"/>
          <w:sz w:val="22"/>
          <w:szCs w:val="22"/>
        </w:rPr>
        <w:t xml:space="preserve">e declara, para os devidos fins e sob as penas da Lei, que concorda em praticar nos serviços credenciados os preços estipulados na tabela </w:t>
      </w:r>
      <w:r w:rsidR="00E322C9" w:rsidRPr="0034156D">
        <w:rPr>
          <w:rFonts w:ascii="Arial" w:hAnsi="Arial" w:cs="Arial"/>
          <w:color w:val="auto"/>
          <w:sz w:val="22"/>
          <w:szCs w:val="22"/>
        </w:rPr>
        <w:t>do</w:t>
      </w:r>
      <w:r w:rsidRPr="0034156D">
        <w:rPr>
          <w:rFonts w:ascii="Arial" w:hAnsi="Arial" w:cs="Arial"/>
          <w:b/>
          <w:color w:val="auto"/>
          <w:sz w:val="22"/>
          <w:szCs w:val="22"/>
        </w:rPr>
        <w:t xml:space="preserve"> Anexo </w:t>
      </w:r>
      <w:r w:rsidR="00177B56" w:rsidRPr="0034156D">
        <w:rPr>
          <w:rFonts w:ascii="Arial" w:hAnsi="Arial" w:cs="Arial"/>
          <w:b/>
          <w:color w:val="auto"/>
          <w:sz w:val="22"/>
          <w:szCs w:val="22"/>
        </w:rPr>
        <w:t>I</w:t>
      </w:r>
      <w:r w:rsidR="00914464" w:rsidRPr="0034156D">
        <w:rPr>
          <w:rFonts w:ascii="Arial" w:hAnsi="Arial" w:cs="Arial"/>
          <w:b/>
          <w:color w:val="auto"/>
          <w:sz w:val="22"/>
          <w:szCs w:val="22"/>
        </w:rPr>
        <w:t>X</w:t>
      </w:r>
      <w:r w:rsidRPr="0034156D">
        <w:rPr>
          <w:rFonts w:ascii="Arial" w:hAnsi="Arial" w:cs="Arial"/>
          <w:color w:val="auto"/>
          <w:sz w:val="22"/>
          <w:szCs w:val="22"/>
        </w:rPr>
        <w:t>.</w:t>
      </w:r>
    </w:p>
    <w:p w:rsidR="00140617" w:rsidRPr="0034156D" w:rsidRDefault="00140617" w:rsidP="0039527D">
      <w:pPr>
        <w:pStyle w:val="Default"/>
        <w:spacing w:line="276" w:lineRule="auto"/>
        <w:rPr>
          <w:rFonts w:ascii="Arial" w:hAnsi="Arial" w:cs="Arial"/>
          <w:color w:val="auto"/>
          <w:sz w:val="22"/>
          <w:szCs w:val="22"/>
        </w:rPr>
      </w:pPr>
    </w:p>
    <w:p w:rsidR="00140617" w:rsidRPr="0034156D" w:rsidRDefault="00140617" w:rsidP="0039527D">
      <w:pPr>
        <w:pStyle w:val="Default"/>
        <w:pBdr>
          <w:top w:val="single" w:sz="4" w:space="1" w:color="auto"/>
          <w:left w:val="single" w:sz="4" w:space="4" w:color="auto"/>
          <w:bottom w:val="single" w:sz="4" w:space="2" w:color="auto"/>
          <w:right w:val="single" w:sz="4" w:space="4" w:color="auto"/>
          <w:between w:val="single" w:sz="4" w:space="1" w:color="auto"/>
          <w:bar w:val="single" w:sz="4" w:color="auto"/>
        </w:pBdr>
        <w:spacing w:line="276" w:lineRule="auto"/>
        <w:rPr>
          <w:rFonts w:ascii="Arial" w:hAnsi="Arial" w:cs="Arial"/>
          <w:color w:val="auto"/>
          <w:sz w:val="22"/>
          <w:szCs w:val="22"/>
        </w:rPr>
      </w:pPr>
      <w:r w:rsidRPr="0034156D">
        <w:rPr>
          <w:rFonts w:ascii="Arial" w:hAnsi="Arial" w:cs="Arial"/>
          <w:color w:val="auto"/>
          <w:sz w:val="22"/>
          <w:szCs w:val="22"/>
        </w:rPr>
        <w:t xml:space="preserve">Razão Social: </w:t>
      </w:r>
    </w:p>
    <w:p w:rsidR="00140617" w:rsidRPr="0034156D" w:rsidRDefault="00140617" w:rsidP="0039527D">
      <w:pPr>
        <w:pStyle w:val="Default"/>
        <w:pBdr>
          <w:top w:val="single" w:sz="4" w:space="1" w:color="auto"/>
          <w:left w:val="single" w:sz="4" w:space="4" w:color="auto"/>
          <w:bottom w:val="single" w:sz="4" w:space="2" w:color="auto"/>
          <w:right w:val="single" w:sz="4" w:space="4" w:color="auto"/>
          <w:between w:val="single" w:sz="4" w:space="1" w:color="auto"/>
          <w:bar w:val="single" w:sz="4" w:color="auto"/>
        </w:pBdr>
        <w:spacing w:line="276" w:lineRule="auto"/>
        <w:rPr>
          <w:rFonts w:ascii="Arial" w:hAnsi="Arial" w:cs="Arial"/>
          <w:color w:val="auto"/>
          <w:sz w:val="22"/>
          <w:szCs w:val="22"/>
        </w:rPr>
      </w:pPr>
      <w:r w:rsidRPr="0034156D">
        <w:rPr>
          <w:rFonts w:ascii="Arial" w:hAnsi="Arial" w:cs="Arial"/>
          <w:color w:val="auto"/>
          <w:sz w:val="22"/>
          <w:szCs w:val="22"/>
        </w:rPr>
        <w:t>CNPJ:</w:t>
      </w:r>
    </w:p>
    <w:p w:rsidR="00140617" w:rsidRPr="0034156D" w:rsidRDefault="00140617" w:rsidP="0039527D">
      <w:pPr>
        <w:pStyle w:val="Default"/>
        <w:pBdr>
          <w:top w:val="single" w:sz="4" w:space="1" w:color="auto"/>
          <w:left w:val="single" w:sz="4" w:space="4" w:color="auto"/>
          <w:bottom w:val="single" w:sz="4" w:space="2" w:color="auto"/>
          <w:right w:val="single" w:sz="4" w:space="4" w:color="auto"/>
          <w:between w:val="single" w:sz="4" w:space="1" w:color="auto"/>
          <w:bar w:val="single" w:sz="4" w:color="auto"/>
        </w:pBdr>
        <w:spacing w:line="276" w:lineRule="auto"/>
        <w:rPr>
          <w:rFonts w:ascii="Arial" w:hAnsi="Arial" w:cs="Arial"/>
          <w:color w:val="auto"/>
          <w:sz w:val="22"/>
          <w:szCs w:val="22"/>
        </w:rPr>
      </w:pPr>
      <w:r w:rsidRPr="0034156D">
        <w:rPr>
          <w:rFonts w:ascii="Arial" w:hAnsi="Arial" w:cs="Arial"/>
          <w:color w:val="auto"/>
          <w:sz w:val="22"/>
          <w:szCs w:val="22"/>
        </w:rPr>
        <w:t>Endereço:</w:t>
      </w:r>
    </w:p>
    <w:p w:rsidR="00140617" w:rsidRPr="0034156D" w:rsidRDefault="00140617" w:rsidP="0039527D">
      <w:pPr>
        <w:pStyle w:val="Default"/>
        <w:pBdr>
          <w:top w:val="single" w:sz="4" w:space="1" w:color="auto"/>
          <w:left w:val="single" w:sz="4" w:space="4" w:color="auto"/>
          <w:bottom w:val="single" w:sz="4" w:space="2" w:color="auto"/>
          <w:right w:val="single" w:sz="4" w:space="4" w:color="auto"/>
          <w:between w:val="single" w:sz="4" w:space="1" w:color="auto"/>
          <w:bar w:val="single" w:sz="4" w:color="auto"/>
        </w:pBdr>
        <w:spacing w:line="276" w:lineRule="auto"/>
        <w:rPr>
          <w:rFonts w:ascii="Arial" w:hAnsi="Arial" w:cs="Arial"/>
          <w:color w:val="auto"/>
          <w:sz w:val="22"/>
          <w:szCs w:val="22"/>
        </w:rPr>
      </w:pPr>
    </w:p>
    <w:p w:rsidR="00140617" w:rsidRPr="0034156D" w:rsidRDefault="00E322C9" w:rsidP="0039527D">
      <w:pPr>
        <w:pStyle w:val="Default"/>
        <w:pBdr>
          <w:top w:val="single" w:sz="4" w:space="1" w:color="auto"/>
          <w:left w:val="single" w:sz="4" w:space="4" w:color="auto"/>
          <w:bottom w:val="single" w:sz="4" w:space="2" w:color="auto"/>
          <w:right w:val="single" w:sz="4" w:space="4" w:color="auto"/>
          <w:between w:val="single" w:sz="4" w:space="1" w:color="auto"/>
          <w:bar w:val="single" w:sz="4" w:color="auto"/>
        </w:pBdr>
        <w:spacing w:line="276" w:lineRule="auto"/>
        <w:rPr>
          <w:rFonts w:ascii="Arial" w:hAnsi="Arial" w:cs="Arial"/>
          <w:color w:val="auto"/>
          <w:sz w:val="22"/>
          <w:szCs w:val="22"/>
        </w:rPr>
      </w:pPr>
      <w:r w:rsidRPr="0034156D">
        <w:rPr>
          <w:rFonts w:ascii="Arial" w:hAnsi="Arial" w:cs="Arial"/>
          <w:color w:val="auto"/>
          <w:sz w:val="22"/>
          <w:szCs w:val="22"/>
        </w:rPr>
        <w:t>Nome do representante:</w:t>
      </w:r>
    </w:p>
    <w:p w:rsidR="00140617" w:rsidRPr="0034156D" w:rsidRDefault="00E322C9" w:rsidP="0039527D">
      <w:pPr>
        <w:pStyle w:val="Default"/>
        <w:pBdr>
          <w:top w:val="single" w:sz="4" w:space="1" w:color="auto"/>
          <w:left w:val="single" w:sz="4" w:space="4" w:color="auto"/>
          <w:bottom w:val="single" w:sz="4" w:space="2" w:color="auto"/>
          <w:right w:val="single" w:sz="4" w:space="4" w:color="auto"/>
          <w:between w:val="single" w:sz="4" w:space="1" w:color="auto"/>
          <w:bar w:val="single" w:sz="4" w:color="auto"/>
        </w:pBdr>
        <w:spacing w:line="276" w:lineRule="auto"/>
        <w:rPr>
          <w:rFonts w:ascii="Arial" w:hAnsi="Arial" w:cs="Arial"/>
          <w:color w:val="auto"/>
          <w:sz w:val="22"/>
          <w:szCs w:val="22"/>
        </w:rPr>
      </w:pPr>
      <w:r w:rsidRPr="0034156D">
        <w:rPr>
          <w:rFonts w:ascii="Arial" w:hAnsi="Arial" w:cs="Arial"/>
          <w:color w:val="auto"/>
          <w:sz w:val="22"/>
          <w:szCs w:val="22"/>
        </w:rPr>
        <w:t xml:space="preserve">CPF:                                                             RG: </w:t>
      </w:r>
    </w:p>
    <w:p w:rsidR="00140617" w:rsidRPr="0034156D" w:rsidRDefault="00E322C9" w:rsidP="0039527D">
      <w:pPr>
        <w:pStyle w:val="Default"/>
        <w:pBdr>
          <w:top w:val="single" w:sz="4" w:space="1" w:color="auto"/>
          <w:left w:val="single" w:sz="4" w:space="4" w:color="auto"/>
          <w:bottom w:val="single" w:sz="4" w:space="2" w:color="auto"/>
          <w:right w:val="single" w:sz="4" w:space="4" w:color="auto"/>
          <w:between w:val="single" w:sz="4" w:space="1" w:color="auto"/>
          <w:bar w:val="single" w:sz="4" w:color="auto"/>
        </w:pBdr>
        <w:spacing w:line="276" w:lineRule="auto"/>
        <w:rPr>
          <w:rFonts w:ascii="Arial" w:hAnsi="Arial" w:cs="Arial"/>
          <w:color w:val="auto"/>
          <w:sz w:val="22"/>
          <w:szCs w:val="22"/>
        </w:rPr>
      </w:pPr>
      <w:r w:rsidRPr="0034156D">
        <w:rPr>
          <w:rFonts w:ascii="Arial" w:hAnsi="Arial" w:cs="Arial"/>
          <w:color w:val="auto"/>
          <w:sz w:val="22"/>
          <w:szCs w:val="22"/>
        </w:rPr>
        <w:t>Responsável técnico:</w:t>
      </w:r>
    </w:p>
    <w:p w:rsidR="00140617" w:rsidRPr="0034156D" w:rsidRDefault="00E322C9" w:rsidP="0039527D">
      <w:pPr>
        <w:pStyle w:val="Default"/>
        <w:pBdr>
          <w:top w:val="single" w:sz="4" w:space="1" w:color="auto"/>
          <w:left w:val="single" w:sz="4" w:space="4" w:color="auto"/>
          <w:bottom w:val="single" w:sz="4" w:space="2" w:color="auto"/>
          <w:right w:val="single" w:sz="4" w:space="4" w:color="auto"/>
          <w:between w:val="single" w:sz="4" w:space="1" w:color="auto"/>
          <w:bar w:val="single" w:sz="4" w:color="auto"/>
        </w:pBdr>
        <w:spacing w:line="276" w:lineRule="auto"/>
        <w:rPr>
          <w:rFonts w:ascii="Arial" w:hAnsi="Arial" w:cs="Arial"/>
          <w:color w:val="auto"/>
          <w:sz w:val="22"/>
          <w:szCs w:val="22"/>
        </w:rPr>
      </w:pPr>
      <w:r w:rsidRPr="0034156D">
        <w:rPr>
          <w:rFonts w:ascii="Arial" w:hAnsi="Arial" w:cs="Arial"/>
          <w:color w:val="auto"/>
          <w:sz w:val="22"/>
          <w:szCs w:val="22"/>
        </w:rPr>
        <w:t>Nº da carteira profissional:                                            Órgão Exp.:</w:t>
      </w:r>
    </w:p>
    <w:p w:rsidR="00140617" w:rsidRPr="0034156D" w:rsidRDefault="00865018" w:rsidP="0039527D">
      <w:pPr>
        <w:pStyle w:val="Default"/>
        <w:pBdr>
          <w:top w:val="single" w:sz="4" w:space="1" w:color="auto"/>
          <w:left w:val="single" w:sz="4" w:space="4" w:color="auto"/>
          <w:bottom w:val="single" w:sz="4" w:space="2" w:color="auto"/>
          <w:right w:val="single" w:sz="4" w:space="4" w:color="auto"/>
          <w:between w:val="single" w:sz="4" w:space="1" w:color="auto"/>
          <w:bar w:val="single" w:sz="4" w:color="auto"/>
        </w:pBdr>
        <w:spacing w:line="276" w:lineRule="auto"/>
        <w:rPr>
          <w:rFonts w:ascii="Arial" w:hAnsi="Arial" w:cs="Arial"/>
          <w:color w:val="auto"/>
          <w:sz w:val="22"/>
          <w:szCs w:val="22"/>
        </w:rPr>
      </w:pPr>
      <w:r w:rsidRPr="0034156D">
        <w:rPr>
          <w:rFonts w:ascii="Arial" w:hAnsi="Arial" w:cs="Arial"/>
          <w:color w:val="auto"/>
          <w:sz w:val="22"/>
          <w:szCs w:val="22"/>
        </w:rPr>
        <w:t xml:space="preserve">Tel. da empresa: </w:t>
      </w:r>
      <w:r w:rsidR="00433881" w:rsidRPr="0034156D">
        <w:rPr>
          <w:rFonts w:ascii="Arial" w:hAnsi="Arial" w:cs="Arial"/>
          <w:color w:val="auto"/>
          <w:sz w:val="22"/>
          <w:szCs w:val="22"/>
        </w:rPr>
        <w:t xml:space="preserve">                                               Tel. contato 24h: </w:t>
      </w:r>
    </w:p>
    <w:p w:rsidR="00140617" w:rsidRPr="0034156D" w:rsidRDefault="00865018" w:rsidP="0039527D">
      <w:pPr>
        <w:pBdr>
          <w:top w:val="single" w:sz="4" w:space="1" w:color="auto"/>
          <w:left w:val="single" w:sz="4" w:space="4" w:color="auto"/>
          <w:bottom w:val="single" w:sz="4" w:space="2" w:color="auto"/>
          <w:right w:val="single" w:sz="4" w:space="4" w:color="auto"/>
          <w:between w:val="single" w:sz="4" w:space="1" w:color="auto"/>
          <w:bar w:val="single" w:sz="4" w:color="auto"/>
        </w:pBdr>
        <w:rPr>
          <w:rFonts w:ascii="Arial" w:hAnsi="Arial" w:cs="Arial"/>
        </w:rPr>
      </w:pPr>
      <w:r w:rsidRPr="0034156D">
        <w:rPr>
          <w:rFonts w:ascii="Arial" w:hAnsi="Arial" w:cs="Arial"/>
        </w:rPr>
        <w:t xml:space="preserve">Email: </w:t>
      </w:r>
    </w:p>
    <w:tbl>
      <w:tblPr>
        <w:tblStyle w:val="Tabelacomgrade"/>
        <w:tblW w:w="0" w:type="auto"/>
        <w:tblLook w:val="04A0"/>
      </w:tblPr>
      <w:tblGrid>
        <w:gridCol w:w="9210"/>
      </w:tblGrid>
      <w:tr w:rsidR="00865018" w:rsidRPr="0034156D" w:rsidTr="00865018">
        <w:tc>
          <w:tcPr>
            <w:tcW w:w="9210" w:type="dxa"/>
          </w:tcPr>
          <w:p w:rsidR="00865018" w:rsidRPr="0034156D" w:rsidRDefault="00865018" w:rsidP="0039527D">
            <w:pPr>
              <w:spacing w:line="276" w:lineRule="auto"/>
              <w:rPr>
                <w:rFonts w:ascii="Arial" w:hAnsi="Arial" w:cs="Arial"/>
              </w:rPr>
            </w:pPr>
            <w:r w:rsidRPr="0034156D">
              <w:rPr>
                <w:rFonts w:ascii="Arial" w:hAnsi="Arial" w:cs="Arial"/>
              </w:rPr>
              <w:t xml:space="preserve">Conta bancária nº                           Agencia:                              Cód. do banco: </w:t>
            </w:r>
          </w:p>
        </w:tc>
      </w:tr>
    </w:tbl>
    <w:p w:rsidR="00865018" w:rsidRPr="0034156D" w:rsidRDefault="00865018" w:rsidP="0039527D">
      <w:pPr>
        <w:rPr>
          <w:rFonts w:ascii="Arial" w:hAnsi="Arial" w:cs="Arial"/>
          <w:b/>
        </w:rPr>
      </w:pPr>
    </w:p>
    <w:p w:rsidR="00140617" w:rsidRPr="0034156D" w:rsidRDefault="00140617" w:rsidP="0039527D">
      <w:pPr>
        <w:rPr>
          <w:rFonts w:ascii="Arial" w:hAnsi="Arial" w:cs="Arial"/>
          <w:b/>
        </w:rPr>
      </w:pPr>
      <w:r w:rsidRPr="0034156D">
        <w:rPr>
          <w:rFonts w:ascii="Arial" w:hAnsi="Arial" w:cs="Arial"/>
          <w:b/>
        </w:rPr>
        <w:t>Serviços a Credenciar:</w:t>
      </w:r>
    </w:p>
    <w:tbl>
      <w:tblPr>
        <w:tblStyle w:val="Tabelacomgrade"/>
        <w:tblW w:w="9215" w:type="dxa"/>
        <w:jc w:val="center"/>
        <w:tblLook w:val="04A0"/>
      </w:tblPr>
      <w:tblGrid>
        <w:gridCol w:w="1745"/>
        <w:gridCol w:w="5491"/>
        <w:gridCol w:w="1979"/>
      </w:tblGrid>
      <w:tr w:rsidR="00140617" w:rsidRPr="0034156D" w:rsidTr="00865018">
        <w:trPr>
          <w:trHeight w:val="562"/>
          <w:jc w:val="center"/>
        </w:trPr>
        <w:tc>
          <w:tcPr>
            <w:tcW w:w="1702" w:type="dxa"/>
          </w:tcPr>
          <w:p w:rsidR="00140617" w:rsidRPr="0034156D" w:rsidRDefault="00140617" w:rsidP="0039527D">
            <w:pPr>
              <w:spacing w:line="276" w:lineRule="auto"/>
              <w:jc w:val="center"/>
              <w:rPr>
                <w:rFonts w:ascii="Arial" w:hAnsi="Arial" w:cs="Arial"/>
              </w:rPr>
            </w:pPr>
            <w:r w:rsidRPr="0034156D">
              <w:rPr>
                <w:rFonts w:ascii="Arial" w:hAnsi="Arial" w:cs="Arial"/>
              </w:rPr>
              <w:t>Número do item correspondente</w:t>
            </w:r>
          </w:p>
        </w:tc>
        <w:tc>
          <w:tcPr>
            <w:tcW w:w="5528" w:type="dxa"/>
          </w:tcPr>
          <w:p w:rsidR="00140617" w:rsidRPr="0034156D" w:rsidRDefault="00140617" w:rsidP="0039527D">
            <w:pPr>
              <w:spacing w:line="276" w:lineRule="auto"/>
              <w:jc w:val="center"/>
              <w:rPr>
                <w:rFonts w:ascii="Arial" w:hAnsi="Arial" w:cs="Arial"/>
              </w:rPr>
            </w:pPr>
            <w:r w:rsidRPr="0034156D">
              <w:rPr>
                <w:rFonts w:ascii="Arial" w:hAnsi="Arial" w:cs="Arial"/>
              </w:rPr>
              <w:t>Descrição conforme a tabela</w:t>
            </w:r>
          </w:p>
        </w:tc>
        <w:tc>
          <w:tcPr>
            <w:tcW w:w="1985" w:type="dxa"/>
          </w:tcPr>
          <w:p w:rsidR="00140617" w:rsidRPr="0034156D" w:rsidRDefault="00140617" w:rsidP="0039527D">
            <w:pPr>
              <w:spacing w:line="276" w:lineRule="auto"/>
              <w:jc w:val="center"/>
              <w:rPr>
                <w:rFonts w:ascii="Arial" w:hAnsi="Arial" w:cs="Arial"/>
              </w:rPr>
            </w:pPr>
            <w:r w:rsidRPr="0034156D">
              <w:rPr>
                <w:rFonts w:ascii="Arial" w:hAnsi="Arial" w:cs="Arial"/>
              </w:rPr>
              <w:t>Valor referido pelo CIM Expandida Sul</w:t>
            </w:r>
          </w:p>
        </w:tc>
      </w:tr>
      <w:tr w:rsidR="00140617" w:rsidRPr="0034156D" w:rsidTr="00865018">
        <w:trPr>
          <w:jc w:val="center"/>
        </w:trPr>
        <w:tc>
          <w:tcPr>
            <w:tcW w:w="1702" w:type="dxa"/>
          </w:tcPr>
          <w:p w:rsidR="00140617" w:rsidRPr="0034156D" w:rsidRDefault="00140617" w:rsidP="0039527D">
            <w:pPr>
              <w:spacing w:line="276" w:lineRule="auto"/>
              <w:rPr>
                <w:rFonts w:ascii="Arial" w:hAnsi="Arial" w:cs="Arial"/>
              </w:rPr>
            </w:pPr>
          </w:p>
        </w:tc>
        <w:tc>
          <w:tcPr>
            <w:tcW w:w="5528" w:type="dxa"/>
          </w:tcPr>
          <w:p w:rsidR="00140617" w:rsidRPr="0034156D" w:rsidRDefault="00140617" w:rsidP="0039527D">
            <w:pPr>
              <w:spacing w:line="276" w:lineRule="auto"/>
              <w:rPr>
                <w:rFonts w:ascii="Arial" w:hAnsi="Arial" w:cs="Arial"/>
              </w:rPr>
            </w:pPr>
          </w:p>
        </w:tc>
        <w:tc>
          <w:tcPr>
            <w:tcW w:w="1985" w:type="dxa"/>
          </w:tcPr>
          <w:p w:rsidR="00140617" w:rsidRPr="0034156D" w:rsidRDefault="00140617" w:rsidP="0039527D">
            <w:pPr>
              <w:spacing w:line="276" w:lineRule="auto"/>
              <w:rPr>
                <w:rFonts w:ascii="Arial" w:hAnsi="Arial" w:cs="Arial"/>
              </w:rPr>
            </w:pPr>
          </w:p>
        </w:tc>
      </w:tr>
      <w:tr w:rsidR="00140617" w:rsidRPr="0034156D" w:rsidTr="00865018">
        <w:trPr>
          <w:jc w:val="center"/>
        </w:trPr>
        <w:tc>
          <w:tcPr>
            <w:tcW w:w="1702" w:type="dxa"/>
          </w:tcPr>
          <w:p w:rsidR="00140617" w:rsidRPr="0034156D" w:rsidRDefault="00140617" w:rsidP="0039527D">
            <w:pPr>
              <w:spacing w:line="276" w:lineRule="auto"/>
              <w:rPr>
                <w:rFonts w:ascii="Arial" w:hAnsi="Arial" w:cs="Arial"/>
              </w:rPr>
            </w:pPr>
          </w:p>
        </w:tc>
        <w:tc>
          <w:tcPr>
            <w:tcW w:w="5528" w:type="dxa"/>
          </w:tcPr>
          <w:p w:rsidR="00140617" w:rsidRPr="0034156D" w:rsidRDefault="00140617" w:rsidP="0039527D">
            <w:pPr>
              <w:spacing w:line="276" w:lineRule="auto"/>
              <w:rPr>
                <w:rFonts w:ascii="Arial" w:hAnsi="Arial" w:cs="Arial"/>
              </w:rPr>
            </w:pPr>
          </w:p>
        </w:tc>
        <w:tc>
          <w:tcPr>
            <w:tcW w:w="1985" w:type="dxa"/>
          </w:tcPr>
          <w:p w:rsidR="00140617" w:rsidRPr="0034156D" w:rsidRDefault="00140617" w:rsidP="0039527D">
            <w:pPr>
              <w:spacing w:line="276" w:lineRule="auto"/>
              <w:rPr>
                <w:rFonts w:ascii="Arial" w:hAnsi="Arial" w:cs="Arial"/>
              </w:rPr>
            </w:pPr>
          </w:p>
        </w:tc>
      </w:tr>
      <w:tr w:rsidR="00140617" w:rsidRPr="0034156D" w:rsidTr="00865018">
        <w:trPr>
          <w:jc w:val="center"/>
        </w:trPr>
        <w:tc>
          <w:tcPr>
            <w:tcW w:w="1702" w:type="dxa"/>
          </w:tcPr>
          <w:p w:rsidR="00140617" w:rsidRPr="0034156D" w:rsidRDefault="00140617" w:rsidP="0039527D">
            <w:pPr>
              <w:spacing w:line="276" w:lineRule="auto"/>
              <w:rPr>
                <w:rFonts w:ascii="Arial" w:hAnsi="Arial" w:cs="Arial"/>
              </w:rPr>
            </w:pPr>
          </w:p>
        </w:tc>
        <w:tc>
          <w:tcPr>
            <w:tcW w:w="5528" w:type="dxa"/>
          </w:tcPr>
          <w:p w:rsidR="00140617" w:rsidRPr="0034156D" w:rsidRDefault="00140617" w:rsidP="0039527D">
            <w:pPr>
              <w:spacing w:line="276" w:lineRule="auto"/>
              <w:rPr>
                <w:rFonts w:ascii="Arial" w:hAnsi="Arial" w:cs="Arial"/>
              </w:rPr>
            </w:pPr>
          </w:p>
        </w:tc>
        <w:tc>
          <w:tcPr>
            <w:tcW w:w="1985" w:type="dxa"/>
          </w:tcPr>
          <w:p w:rsidR="00140617" w:rsidRPr="0034156D" w:rsidRDefault="00140617" w:rsidP="0039527D">
            <w:pPr>
              <w:spacing w:line="276" w:lineRule="auto"/>
              <w:rPr>
                <w:rFonts w:ascii="Arial" w:hAnsi="Arial" w:cs="Arial"/>
              </w:rPr>
            </w:pPr>
          </w:p>
        </w:tc>
      </w:tr>
      <w:tr w:rsidR="00140617" w:rsidRPr="0034156D" w:rsidTr="00865018">
        <w:trPr>
          <w:jc w:val="center"/>
        </w:trPr>
        <w:tc>
          <w:tcPr>
            <w:tcW w:w="1702" w:type="dxa"/>
          </w:tcPr>
          <w:p w:rsidR="00140617" w:rsidRPr="0034156D" w:rsidRDefault="00140617" w:rsidP="0039527D">
            <w:pPr>
              <w:spacing w:line="276" w:lineRule="auto"/>
              <w:rPr>
                <w:rFonts w:ascii="Arial" w:hAnsi="Arial" w:cs="Arial"/>
              </w:rPr>
            </w:pPr>
          </w:p>
        </w:tc>
        <w:tc>
          <w:tcPr>
            <w:tcW w:w="5528" w:type="dxa"/>
          </w:tcPr>
          <w:p w:rsidR="00140617" w:rsidRPr="0034156D" w:rsidRDefault="00140617" w:rsidP="0039527D">
            <w:pPr>
              <w:spacing w:line="276" w:lineRule="auto"/>
              <w:rPr>
                <w:rFonts w:ascii="Arial" w:hAnsi="Arial" w:cs="Arial"/>
              </w:rPr>
            </w:pPr>
          </w:p>
        </w:tc>
        <w:tc>
          <w:tcPr>
            <w:tcW w:w="1985" w:type="dxa"/>
          </w:tcPr>
          <w:p w:rsidR="00140617" w:rsidRPr="0034156D" w:rsidRDefault="00140617" w:rsidP="0039527D">
            <w:pPr>
              <w:spacing w:line="276" w:lineRule="auto"/>
              <w:rPr>
                <w:rFonts w:ascii="Arial" w:hAnsi="Arial" w:cs="Arial"/>
              </w:rPr>
            </w:pPr>
          </w:p>
        </w:tc>
      </w:tr>
    </w:tbl>
    <w:p w:rsidR="00140617" w:rsidRPr="0034156D" w:rsidRDefault="00140617" w:rsidP="0039527D">
      <w:pPr>
        <w:pStyle w:val="Default"/>
        <w:spacing w:line="276" w:lineRule="auto"/>
        <w:rPr>
          <w:rFonts w:ascii="Arial" w:hAnsi="Arial" w:cs="Arial"/>
          <w:color w:val="auto"/>
          <w:sz w:val="22"/>
          <w:szCs w:val="22"/>
        </w:rPr>
      </w:pPr>
    </w:p>
    <w:p w:rsidR="00140617" w:rsidRPr="0034156D" w:rsidRDefault="00140617" w:rsidP="0039527D">
      <w:pPr>
        <w:pStyle w:val="Default"/>
        <w:spacing w:line="276" w:lineRule="auto"/>
        <w:rPr>
          <w:rFonts w:ascii="Arial" w:hAnsi="Arial" w:cs="Arial"/>
          <w:color w:val="auto"/>
          <w:sz w:val="22"/>
          <w:szCs w:val="22"/>
        </w:rPr>
      </w:pPr>
    </w:p>
    <w:p w:rsidR="00140617" w:rsidRPr="0034156D" w:rsidRDefault="00140617" w:rsidP="0039527D">
      <w:pPr>
        <w:pStyle w:val="Default"/>
        <w:spacing w:line="276" w:lineRule="auto"/>
        <w:jc w:val="center"/>
        <w:rPr>
          <w:rFonts w:ascii="Arial" w:hAnsi="Arial" w:cs="Arial"/>
          <w:color w:val="auto"/>
          <w:sz w:val="22"/>
          <w:szCs w:val="22"/>
        </w:rPr>
      </w:pPr>
      <w:r w:rsidRPr="0034156D">
        <w:rPr>
          <w:rFonts w:ascii="Arial" w:hAnsi="Arial" w:cs="Arial"/>
          <w:color w:val="auto"/>
          <w:sz w:val="22"/>
          <w:szCs w:val="22"/>
        </w:rPr>
        <w:t>______________/ES, _____de _______ de</w:t>
      </w:r>
      <w:r w:rsidR="00CA3DC1" w:rsidRPr="0034156D">
        <w:rPr>
          <w:rFonts w:ascii="Arial" w:hAnsi="Arial" w:cs="Arial"/>
          <w:color w:val="auto"/>
          <w:sz w:val="22"/>
          <w:szCs w:val="22"/>
        </w:rPr>
        <w:t>______</w:t>
      </w:r>
    </w:p>
    <w:p w:rsidR="00140617" w:rsidRPr="0034156D" w:rsidRDefault="00140617" w:rsidP="0039527D">
      <w:pPr>
        <w:pStyle w:val="Default"/>
        <w:spacing w:line="276" w:lineRule="auto"/>
        <w:jc w:val="center"/>
        <w:rPr>
          <w:rFonts w:ascii="Arial" w:hAnsi="Arial" w:cs="Arial"/>
          <w:color w:val="auto"/>
          <w:sz w:val="22"/>
          <w:szCs w:val="22"/>
        </w:rPr>
      </w:pPr>
    </w:p>
    <w:p w:rsidR="00140617" w:rsidRPr="0034156D" w:rsidRDefault="00140617" w:rsidP="0039527D">
      <w:pPr>
        <w:pStyle w:val="Default"/>
        <w:spacing w:line="276" w:lineRule="auto"/>
        <w:jc w:val="center"/>
        <w:rPr>
          <w:rFonts w:ascii="Arial" w:hAnsi="Arial" w:cs="Arial"/>
          <w:color w:val="auto"/>
          <w:sz w:val="22"/>
          <w:szCs w:val="22"/>
        </w:rPr>
      </w:pPr>
    </w:p>
    <w:p w:rsidR="00140617" w:rsidRPr="0034156D" w:rsidRDefault="00140617" w:rsidP="0039527D">
      <w:pPr>
        <w:pStyle w:val="Default"/>
        <w:spacing w:line="276" w:lineRule="auto"/>
        <w:jc w:val="center"/>
        <w:rPr>
          <w:rFonts w:ascii="Arial" w:hAnsi="Arial" w:cs="Arial"/>
          <w:color w:val="auto"/>
          <w:sz w:val="22"/>
          <w:szCs w:val="22"/>
        </w:rPr>
      </w:pPr>
      <w:r w:rsidRPr="0034156D">
        <w:rPr>
          <w:rFonts w:ascii="Arial" w:hAnsi="Arial" w:cs="Arial"/>
          <w:color w:val="auto"/>
          <w:sz w:val="22"/>
          <w:szCs w:val="22"/>
        </w:rPr>
        <w:t>_________________________________</w:t>
      </w:r>
    </w:p>
    <w:p w:rsidR="00140617" w:rsidRPr="0034156D" w:rsidRDefault="00140617" w:rsidP="0039527D">
      <w:pPr>
        <w:jc w:val="center"/>
        <w:rPr>
          <w:rFonts w:ascii="Arial" w:hAnsi="Arial" w:cs="Arial"/>
        </w:rPr>
      </w:pPr>
      <w:r w:rsidRPr="0034156D">
        <w:rPr>
          <w:rFonts w:ascii="Arial" w:hAnsi="Arial" w:cs="Arial"/>
        </w:rPr>
        <w:t>(nome e assinatura do solicitante)</w:t>
      </w:r>
    </w:p>
    <w:p w:rsidR="00140617" w:rsidRPr="0034156D" w:rsidRDefault="00140617" w:rsidP="0039527D">
      <w:pPr>
        <w:spacing w:before="120" w:after="120"/>
        <w:jc w:val="center"/>
        <w:rPr>
          <w:rFonts w:ascii="Arial" w:hAnsi="Arial" w:cs="Arial"/>
          <w:b/>
        </w:rPr>
      </w:pPr>
    </w:p>
    <w:p w:rsidR="0090073A" w:rsidRPr="0034156D" w:rsidRDefault="0090073A" w:rsidP="0039527D">
      <w:pPr>
        <w:jc w:val="center"/>
        <w:rPr>
          <w:rFonts w:ascii="Arial" w:hAnsi="Arial" w:cs="Arial"/>
          <w:b/>
        </w:rPr>
      </w:pPr>
      <w:r w:rsidRPr="0034156D">
        <w:rPr>
          <w:rFonts w:ascii="Arial" w:hAnsi="Arial" w:cs="Arial"/>
          <w:b/>
        </w:rPr>
        <w:t>ANEXO II</w:t>
      </w:r>
    </w:p>
    <w:p w:rsidR="0090073A" w:rsidRPr="0034156D" w:rsidRDefault="0090073A" w:rsidP="0039527D">
      <w:pPr>
        <w:jc w:val="center"/>
        <w:rPr>
          <w:rFonts w:ascii="Arial" w:hAnsi="Arial" w:cs="Arial"/>
          <w:b/>
        </w:rPr>
      </w:pPr>
    </w:p>
    <w:p w:rsidR="0090073A" w:rsidRPr="0034156D" w:rsidRDefault="0090073A" w:rsidP="0039527D">
      <w:pPr>
        <w:jc w:val="center"/>
        <w:rPr>
          <w:rFonts w:ascii="Arial" w:hAnsi="Arial" w:cs="Arial"/>
          <w:b/>
        </w:rPr>
      </w:pPr>
      <w:r w:rsidRPr="0034156D">
        <w:rPr>
          <w:rFonts w:ascii="Arial" w:hAnsi="Arial" w:cs="Arial"/>
          <w:b/>
        </w:rPr>
        <w:t xml:space="preserve">MODELO DE DECLARAÇÃO DE IDONEIDADE </w:t>
      </w:r>
    </w:p>
    <w:p w:rsidR="0090073A" w:rsidRPr="0034156D" w:rsidRDefault="0090073A" w:rsidP="0039527D">
      <w:pPr>
        <w:jc w:val="center"/>
        <w:rPr>
          <w:rFonts w:ascii="Arial" w:hAnsi="Arial" w:cs="Arial"/>
          <w:b/>
        </w:rPr>
      </w:pPr>
      <w:r w:rsidRPr="0034156D">
        <w:rPr>
          <w:rFonts w:ascii="Arial" w:hAnsi="Arial" w:cs="Arial"/>
          <w:b/>
        </w:rPr>
        <w:t xml:space="preserve">Chamamento Público para credenciamento nº </w:t>
      </w:r>
      <w:r w:rsidR="00804E19" w:rsidRPr="0034156D">
        <w:rPr>
          <w:rFonts w:ascii="Arial" w:hAnsi="Arial" w:cs="Arial"/>
          <w:b/>
        </w:rPr>
        <w:t>001/</w:t>
      </w:r>
      <w:r w:rsidR="00B3772C" w:rsidRPr="0034156D">
        <w:rPr>
          <w:rFonts w:ascii="Arial" w:hAnsi="Arial" w:cs="Arial"/>
          <w:b/>
        </w:rPr>
        <w:t>2023</w:t>
      </w:r>
    </w:p>
    <w:p w:rsidR="0090073A" w:rsidRPr="0034156D" w:rsidRDefault="0090073A" w:rsidP="0039527D">
      <w:pPr>
        <w:jc w:val="center"/>
        <w:rPr>
          <w:rFonts w:ascii="Arial" w:hAnsi="Arial" w:cs="Arial"/>
          <w:b/>
        </w:rPr>
      </w:pPr>
    </w:p>
    <w:p w:rsidR="0090073A" w:rsidRPr="0034156D" w:rsidRDefault="0090073A" w:rsidP="0039527D">
      <w:pPr>
        <w:jc w:val="both"/>
        <w:rPr>
          <w:rFonts w:ascii="Arial" w:hAnsi="Arial" w:cs="Arial"/>
        </w:rPr>
      </w:pPr>
      <w:r w:rsidRPr="0034156D">
        <w:rPr>
          <w:rFonts w:ascii="Arial" w:hAnsi="Arial" w:cs="Arial"/>
        </w:rPr>
        <w:t>Declaro sob as penas da Lei, para fins do Edital de Credenciamento nº</w:t>
      </w:r>
      <w:r w:rsidR="00804E19" w:rsidRPr="0034156D">
        <w:rPr>
          <w:rFonts w:ascii="Arial" w:hAnsi="Arial" w:cs="Arial"/>
        </w:rPr>
        <w:t xml:space="preserve"> 001/202</w:t>
      </w:r>
      <w:r w:rsidR="00B3772C" w:rsidRPr="0034156D">
        <w:rPr>
          <w:rFonts w:ascii="Arial" w:hAnsi="Arial" w:cs="Arial"/>
        </w:rPr>
        <w:t xml:space="preserve">3, que a </w:t>
      </w:r>
      <w:proofErr w:type="spellStart"/>
      <w:r w:rsidR="00B3772C" w:rsidRPr="0034156D">
        <w:rPr>
          <w:rFonts w:ascii="Arial" w:hAnsi="Arial" w:cs="Arial"/>
        </w:rPr>
        <w:t>empresa______________________________________</w:t>
      </w:r>
      <w:proofErr w:type="spellEnd"/>
      <w:r w:rsidRPr="0034156D">
        <w:rPr>
          <w:rFonts w:ascii="Arial" w:hAnsi="Arial" w:cs="Arial"/>
        </w:rPr>
        <w:t xml:space="preserve">, não foi declarada inidônea para licitar ou contratar com a administração pública, nos termos do Inciso IV, art. n.º 87, da Lei n.º 8.666/93 e suas alterações, bem como, comunicarei qualquer fato ou evento superveniente a entrega dos documentos de habilitação, que venha alterar a atual situação quanto </w:t>
      </w:r>
      <w:proofErr w:type="gramStart"/>
      <w:r w:rsidRPr="0034156D">
        <w:rPr>
          <w:rFonts w:ascii="Arial" w:hAnsi="Arial" w:cs="Arial"/>
        </w:rPr>
        <w:t>a</w:t>
      </w:r>
      <w:proofErr w:type="gramEnd"/>
      <w:r w:rsidRPr="0034156D">
        <w:rPr>
          <w:rFonts w:ascii="Arial" w:hAnsi="Arial" w:cs="Arial"/>
        </w:rPr>
        <w:t xml:space="preserve"> capacidade jurídica, técnica, regularidade fiscal e econômico- financeira. </w:t>
      </w:r>
    </w:p>
    <w:p w:rsidR="0090073A" w:rsidRPr="0034156D" w:rsidRDefault="0090073A" w:rsidP="0039527D">
      <w:pPr>
        <w:jc w:val="center"/>
        <w:rPr>
          <w:rFonts w:ascii="Arial" w:hAnsi="Arial" w:cs="Arial"/>
          <w:b/>
        </w:rPr>
      </w:pPr>
    </w:p>
    <w:p w:rsidR="0090073A" w:rsidRPr="0034156D" w:rsidRDefault="0090073A" w:rsidP="0039527D">
      <w:pPr>
        <w:jc w:val="center"/>
        <w:rPr>
          <w:rFonts w:ascii="Arial" w:hAnsi="Arial" w:cs="Arial"/>
          <w:b/>
        </w:rPr>
      </w:pPr>
    </w:p>
    <w:p w:rsidR="0090073A" w:rsidRPr="0034156D" w:rsidRDefault="00893BC8" w:rsidP="0039527D">
      <w:pPr>
        <w:jc w:val="right"/>
        <w:rPr>
          <w:rFonts w:ascii="Arial" w:hAnsi="Arial" w:cs="Arial"/>
        </w:rPr>
      </w:pPr>
      <w:r w:rsidRPr="0034156D">
        <w:rPr>
          <w:rFonts w:ascii="Arial" w:hAnsi="Arial" w:cs="Arial"/>
        </w:rPr>
        <w:t xml:space="preserve">Cidade, dia, mês </w:t>
      </w:r>
      <w:r w:rsidR="00CA3DC1" w:rsidRPr="0034156D">
        <w:rPr>
          <w:rFonts w:ascii="Arial" w:hAnsi="Arial" w:cs="Arial"/>
        </w:rPr>
        <w:t>e ano.</w:t>
      </w:r>
    </w:p>
    <w:p w:rsidR="0090073A" w:rsidRPr="0034156D" w:rsidRDefault="0090073A" w:rsidP="0039527D">
      <w:pPr>
        <w:jc w:val="center"/>
        <w:rPr>
          <w:rFonts w:ascii="Arial" w:hAnsi="Arial" w:cs="Arial"/>
          <w:b/>
        </w:rPr>
      </w:pPr>
    </w:p>
    <w:p w:rsidR="0090073A" w:rsidRPr="0034156D" w:rsidRDefault="0090073A" w:rsidP="0039527D">
      <w:pPr>
        <w:pStyle w:val="SemEspaamento"/>
        <w:spacing w:line="276" w:lineRule="auto"/>
        <w:jc w:val="center"/>
        <w:rPr>
          <w:rFonts w:ascii="Arial" w:hAnsi="Arial" w:cs="Arial"/>
        </w:rPr>
      </w:pPr>
    </w:p>
    <w:p w:rsidR="00B3772C" w:rsidRPr="0034156D" w:rsidRDefault="00B3772C" w:rsidP="0039527D">
      <w:pPr>
        <w:pStyle w:val="SemEspaamento"/>
        <w:spacing w:line="276" w:lineRule="auto"/>
        <w:jc w:val="center"/>
        <w:rPr>
          <w:rFonts w:ascii="Arial" w:hAnsi="Arial" w:cs="Arial"/>
        </w:rPr>
      </w:pPr>
    </w:p>
    <w:p w:rsidR="0090073A" w:rsidRPr="0034156D" w:rsidRDefault="0090073A" w:rsidP="0039527D">
      <w:pPr>
        <w:pStyle w:val="SemEspaamento"/>
        <w:spacing w:line="276" w:lineRule="auto"/>
        <w:jc w:val="center"/>
        <w:rPr>
          <w:rFonts w:ascii="Arial" w:hAnsi="Arial" w:cs="Arial"/>
        </w:rPr>
      </w:pPr>
      <w:r w:rsidRPr="0034156D">
        <w:rPr>
          <w:rFonts w:ascii="Arial" w:hAnsi="Arial" w:cs="Arial"/>
        </w:rPr>
        <w:t>_____________________________________</w:t>
      </w:r>
    </w:p>
    <w:p w:rsidR="00E8629D" w:rsidRPr="0034156D" w:rsidRDefault="00893BC8" w:rsidP="0039527D">
      <w:pPr>
        <w:spacing w:before="120" w:after="120"/>
        <w:jc w:val="center"/>
        <w:rPr>
          <w:rFonts w:ascii="Arial" w:hAnsi="Arial" w:cs="Arial"/>
        </w:rPr>
      </w:pPr>
      <w:r w:rsidRPr="0034156D">
        <w:rPr>
          <w:rFonts w:ascii="Arial" w:hAnsi="Arial" w:cs="Arial"/>
        </w:rPr>
        <w:t>Assinatura do Representante legal da empresa</w:t>
      </w:r>
    </w:p>
    <w:p w:rsidR="00893BC8" w:rsidRPr="0034156D" w:rsidRDefault="00893BC8" w:rsidP="0039527D">
      <w:pPr>
        <w:spacing w:before="120" w:after="120"/>
        <w:jc w:val="center"/>
        <w:rPr>
          <w:rFonts w:ascii="Arial" w:hAnsi="Arial" w:cs="Arial"/>
          <w:b/>
        </w:rPr>
      </w:pPr>
      <w:r w:rsidRPr="0034156D">
        <w:rPr>
          <w:rFonts w:ascii="Arial" w:hAnsi="Arial" w:cs="Arial"/>
        </w:rPr>
        <w:t>CNPJ:</w:t>
      </w:r>
    </w:p>
    <w:p w:rsidR="00E8629D" w:rsidRPr="0034156D" w:rsidRDefault="00E8629D" w:rsidP="0039527D">
      <w:pPr>
        <w:spacing w:before="120" w:after="120"/>
        <w:jc w:val="center"/>
        <w:rPr>
          <w:rFonts w:ascii="Arial" w:hAnsi="Arial" w:cs="Arial"/>
          <w:b/>
        </w:rPr>
      </w:pPr>
    </w:p>
    <w:p w:rsidR="002A39F8" w:rsidRPr="0034156D" w:rsidRDefault="002A39F8" w:rsidP="0039527D">
      <w:pPr>
        <w:spacing w:before="120" w:after="120"/>
        <w:rPr>
          <w:rFonts w:ascii="Arial" w:hAnsi="Arial" w:cs="Arial"/>
          <w:b/>
        </w:rPr>
      </w:pPr>
    </w:p>
    <w:p w:rsidR="0090073A" w:rsidRPr="0034156D" w:rsidRDefault="0090073A" w:rsidP="0039527D">
      <w:pPr>
        <w:spacing w:before="120" w:after="120"/>
        <w:rPr>
          <w:rFonts w:ascii="Arial" w:hAnsi="Arial" w:cs="Arial"/>
          <w:b/>
        </w:rPr>
      </w:pPr>
    </w:p>
    <w:p w:rsidR="0090073A" w:rsidRPr="0034156D" w:rsidRDefault="0090073A" w:rsidP="0039527D">
      <w:pPr>
        <w:spacing w:before="120" w:after="120"/>
        <w:rPr>
          <w:rFonts w:ascii="Arial" w:hAnsi="Arial" w:cs="Arial"/>
          <w:b/>
        </w:rPr>
      </w:pPr>
    </w:p>
    <w:p w:rsidR="0090073A" w:rsidRPr="0034156D" w:rsidRDefault="0090073A" w:rsidP="0039527D">
      <w:pPr>
        <w:spacing w:before="120" w:after="120"/>
        <w:rPr>
          <w:rFonts w:ascii="Arial" w:hAnsi="Arial" w:cs="Arial"/>
          <w:b/>
        </w:rPr>
      </w:pPr>
    </w:p>
    <w:p w:rsidR="0090073A" w:rsidRPr="0034156D" w:rsidRDefault="0090073A" w:rsidP="0039527D">
      <w:pPr>
        <w:spacing w:before="120" w:after="120"/>
        <w:rPr>
          <w:rFonts w:ascii="Arial" w:hAnsi="Arial" w:cs="Arial"/>
          <w:b/>
        </w:rPr>
      </w:pPr>
    </w:p>
    <w:p w:rsidR="0090073A" w:rsidRPr="0034156D" w:rsidRDefault="0090073A" w:rsidP="0039527D">
      <w:pPr>
        <w:spacing w:before="120" w:after="120"/>
        <w:rPr>
          <w:rFonts w:ascii="Arial" w:hAnsi="Arial" w:cs="Arial"/>
          <w:b/>
        </w:rPr>
      </w:pPr>
    </w:p>
    <w:p w:rsidR="0090073A" w:rsidRPr="0034156D" w:rsidRDefault="0090073A" w:rsidP="0039527D">
      <w:pPr>
        <w:spacing w:before="120" w:after="120"/>
        <w:rPr>
          <w:rFonts w:ascii="Arial" w:hAnsi="Arial" w:cs="Arial"/>
          <w:b/>
        </w:rPr>
      </w:pPr>
    </w:p>
    <w:p w:rsidR="00AC5C6C" w:rsidRPr="0034156D" w:rsidRDefault="00AC5C6C" w:rsidP="0039527D">
      <w:pPr>
        <w:spacing w:before="120" w:after="120"/>
        <w:rPr>
          <w:rFonts w:ascii="Arial" w:hAnsi="Arial" w:cs="Arial"/>
          <w:b/>
        </w:rPr>
      </w:pPr>
    </w:p>
    <w:p w:rsidR="00AC5C6C" w:rsidRPr="0034156D" w:rsidRDefault="00AC5C6C" w:rsidP="0039527D">
      <w:pPr>
        <w:spacing w:before="120" w:after="120"/>
        <w:rPr>
          <w:rFonts w:ascii="Arial" w:hAnsi="Arial" w:cs="Arial"/>
          <w:b/>
        </w:rPr>
      </w:pPr>
    </w:p>
    <w:p w:rsidR="00AC5C6C" w:rsidRPr="0034156D" w:rsidRDefault="00AC5C6C" w:rsidP="0039527D">
      <w:pPr>
        <w:spacing w:before="120" w:after="120"/>
        <w:rPr>
          <w:rFonts w:ascii="Arial" w:hAnsi="Arial" w:cs="Arial"/>
          <w:b/>
        </w:rPr>
      </w:pPr>
    </w:p>
    <w:p w:rsidR="00AC5C6C" w:rsidRPr="0034156D" w:rsidRDefault="00AC5C6C" w:rsidP="0039527D">
      <w:pPr>
        <w:spacing w:before="120" w:after="120"/>
        <w:rPr>
          <w:rFonts w:ascii="Arial" w:hAnsi="Arial" w:cs="Arial"/>
          <w:b/>
        </w:rPr>
      </w:pPr>
    </w:p>
    <w:p w:rsidR="001F2EBF" w:rsidRPr="0034156D" w:rsidRDefault="001F2EBF" w:rsidP="0039527D">
      <w:pPr>
        <w:spacing w:before="120" w:after="120"/>
        <w:jc w:val="center"/>
        <w:rPr>
          <w:rFonts w:ascii="Arial" w:hAnsi="Arial" w:cs="Arial"/>
          <w:b/>
        </w:rPr>
      </w:pPr>
    </w:p>
    <w:p w:rsidR="009A511C" w:rsidRPr="0034156D" w:rsidRDefault="009A511C" w:rsidP="0039527D">
      <w:pPr>
        <w:jc w:val="center"/>
        <w:rPr>
          <w:rFonts w:ascii="Arial" w:hAnsi="Arial" w:cs="Arial"/>
          <w:b/>
        </w:rPr>
      </w:pPr>
      <w:r w:rsidRPr="0034156D">
        <w:rPr>
          <w:rFonts w:ascii="Arial" w:hAnsi="Arial" w:cs="Arial"/>
          <w:b/>
        </w:rPr>
        <w:t>ANEXO III</w:t>
      </w:r>
    </w:p>
    <w:p w:rsidR="009A511C" w:rsidRPr="0034156D" w:rsidRDefault="009A511C" w:rsidP="0039527D">
      <w:pPr>
        <w:jc w:val="center"/>
        <w:rPr>
          <w:rFonts w:ascii="Arial" w:hAnsi="Arial" w:cs="Arial"/>
          <w:b/>
        </w:rPr>
      </w:pPr>
    </w:p>
    <w:p w:rsidR="009A511C" w:rsidRPr="0034156D" w:rsidRDefault="009A511C" w:rsidP="0039527D">
      <w:pPr>
        <w:jc w:val="center"/>
        <w:rPr>
          <w:rFonts w:ascii="Arial" w:hAnsi="Arial" w:cs="Arial"/>
          <w:b/>
        </w:rPr>
      </w:pPr>
      <w:r w:rsidRPr="0034156D">
        <w:rPr>
          <w:rFonts w:ascii="Arial" w:hAnsi="Arial" w:cs="Arial"/>
          <w:b/>
        </w:rPr>
        <w:t>MODELO DECLARAÇÃO QUE NÃO EMPREGA MENOR DE IDADE, SALVO NA CONDIÇÃO DE APRENDIZ</w:t>
      </w:r>
    </w:p>
    <w:p w:rsidR="009A511C" w:rsidRPr="0034156D" w:rsidRDefault="009A511C" w:rsidP="0039527D">
      <w:pPr>
        <w:jc w:val="center"/>
        <w:rPr>
          <w:rFonts w:ascii="Arial" w:hAnsi="Arial" w:cs="Arial"/>
          <w:b/>
        </w:rPr>
      </w:pPr>
      <w:r w:rsidRPr="0034156D">
        <w:rPr>
          <w:rFonts w:ascii="Arial" w:hAnsi="Arial" w:cs="Arial"/>
          <w:b/>
        </w:rPr>
        <w:t xml:space="preserve">Chamamento Público para credenciamento nº </w:t>
      </w:r>
      <w:r w:rsidR="00B3772C" w:rsidRPr="0034156D">
        <w:rPr>
          <w:rFonts w:ascii="Arial" w:hAnsi="Arial" w:cs="Arial"/>
          <w:b/>
        </w:rPr>
        <w:t>001/2023</w:t>
      </w:r>
    </w:p>
    <w:p w:rsidR="009A511C" w:rsidRPr="0034156D" w:rsidRDefault="009A511C" w:rsidP="0039527D">
      <w:pPr>
        <w:jc w:val="center"/>
        <w:rPr>
          <w:rFonts w:ascii="Arial" w:hAnsi="Arial" w:cs="Arial"/>
          <w:b/>
        </w:rPr>
      </w:pPr>
    </w:p>
    <w:p w:rsidR="009A511C" w:rsidRPr="0034156D" w:rsidRDefault="009A511C" w:rsidP="0039527D">
      <w:pPr>
        <w:jc w:val="center"/>
        <w:rPr>
          <w:rFonts w:ascii="Arial" w:hAnsi="Arial" w:cs="Arial"/>
          <w:b/>
        </w:rPr>
      </w:pPr>
    </w:p>
    <w:p w:rsidR="009A511C" w:rsidRPr="0034156D" w:rsidRDefault="009A511C" w:rsidP="0039527D">
      <w:pPr>
        <w:jc w:val="both"/>
        <w:rPr>
          <w:rFonts w:ascii="Arial" w:hAnsi="Arial" w:cs="Arial"/>
        </w:rPr>
      </w:pPr>
      <w:r w:rsidRPr="0034156D">
        <w:rPr>
          <w:rFonts w:ascii="Arial" w:hAnsi="Arial" w:cs="Arial"/>
        </w:rPr>
        <w:t>______________________________</w:t>
      </w:r>
      <w:proofErr w:type="gramStart"/>
      <w:r w:rsidRPr="0034156D">
        <w:rPr>
          <w:rFonts w:ascii="Arial" w:hAnsi="Arial" w:cs="Arial"/>
        </w:rPr>
        <w:t>(</w:t>
      </w:r>
      <w:proofErr w:type="gramEnd"/>
      <w:r w:rsidRPr="0034156D">
        <w:rPr>
          <w:rFonts w:ascii="Arial" w:hAnsi="Arial" w:cs="Arial"/>
        </w:rPr>
        <w:t xml:space="preserve">nome da empresa), inscrita no CNPJ sob nº _______________, por intermédio de seu representante legal, Sr.(a)______________________________, portador(a) da Carteira de Identidade nº _________________ Órgão expedidor _______ e do CPF nº ________________, DECLARA, para fins de cumprimento do disposto no inciso XXXIII do Art. 7º da Constituição Federal, que não emprega menor de dezoito anos em trabalho noturno, perigoso ou insalubre e que não emprega menor de dezesseis anos. </w:t>
      </w:r>
    </w:p>
    <w:p w:rsidR="009A511C" w:rsidRPr="0034156D" w:rsidRDefault="009A511C" w:rsidP="0039527D">
      <w:pPr>
        <w:jc w:val="both"/>
        <w:rPr>
          <w:rFonts w:ascii="Arial" w:hAnsi="Arial" w:cs="Arial"/>
        </w:rPr>
      </w:pPr>
      <w:r w:rsidRPr="0034156D">
        <w:rPr>
          <w:rFonts w:ascii="Arial" w:hAnsi="Arial" w:cs="Arial"/>
        </w:rPr>
        <w:t xml:space="preserve">Ressalva: emprega menor, a partir de quatorze anos, na condição de aprendiz </w:t>
      </w:r>
      <w:proofErr w:type="gramStart"/>
      <w:r w:rsidRPr="0034156D">
        <w:rPr>
          <w:rFonts w:ascii="Arial" w:hAnsi="Arial" w:cs="Arial"/>
        </w:rPr>
        <w:t xml:space="preserve">( </w:t>
      </w:r>
      <w:proofErr w:type="gramEnd"/>
      <w:r w:rsidRPr="0034156D">
        <w:rPr>
          <w:rFonts w:ascii="Arial" w:hAnsi="Arial" w:cs="Arial"/>
        </w:rPr>
        <w:t xml:space="preserve">) (assinalar com "x" a ressalva acima, caso verdadeira) </w:t>
      </w:r>
    </w:p>
    <w:p w:rsidR="009A511C" w:rsidRPr="0034156D" w:rsidRDefault="009A511C" w:rsidP="0039527D">
      <w:pPr>
        <w:jc w:val="center"/>
        <w:rPr>
          <w:rFonts w:ascii="Arial" w:hAnsi="Arial" w:cs="Arial"/>
          <w:b/>
        </w:rPr>
      </w:pPr>
    </w:p>
    <w:p w:rsidR="009A511C" w:rsidRPr="0034156D" w:rsidRDefault="00893BC8" w:rsidP="0039527D">
      <w:pPr>
        <w:jc w:val="right"/>
        <w:rPr>
          <w:rFonts w:ascii="Arial" w:hAnsi="Arial" w:cs="Arial"/>
        </w:rPr>
      </w:pPr>
      <w:r w:rsidRPr="0034156D">
        <w:rPr>
          <w:rFonts w:ascii="Arial" w:hAnsi="Arial" w:cs="Arial"/>
        </w:rPr>
        <w:t xml:space="preserve">Cidade, dia, mês </w:t>
      </w:r>
      <w:r w:rsidR="00CA3DC1" w:rsidRPr="0034156D">
        <w:rPr>
          <w:rFonts w:ascii="Arial" w:hAnsi="Arial" w:cs="Arial"/>
        </w:rPr>
        <w:t>e ano.</w:t>
      </w:r>
    </w:p>
    <w:p w:rsidR="009A511C" w:rsidRPr="0034156D" w:rsidRDefault="009A511C" w:rsidP="0039527D">
      <w:pPr>
        <w:jc w:val="center"/>
        <w:rPr>
          <w:rFonts w:ascii="Arial" w:hAnsi="Arial" w:cs="Arial"/>
          <w:b/>
        </w:rPr>
      </w:pPr>
    </w:p>
    <w:p w:rsidR="00893BC8" w:rsidRPr="0034156D" w:rsidRDefault="00893BC8" w:rsidP="0039527D">
      <w:pPr>
        <w:jc w:val="center"/>
        <w:rPr>
          <w:rFonts w:ascii="Arial" w:hAnsi="Arial" w:cs="Arial"/>
          <w:b/>
        </w:rPr>
      </w:pPr>
    </w:p>
    <w:p w:rsidR="00893BC8" w:rsidRPr="0034156D" w:rsidRDefault="00893BC8" w:rsidP="0039527D">
      <w:pPr>
        <w:jc w:val="center"/>
        <w:rPr>
          <w:rFonts w:ascii="Arial" w:hAnsi="Arial" w:cs="Arial"/>
          <w:b/>
        </w:rPr>
      </w:pPr>
    </w:p>
    <w:p w:rsidR="00893BC8" w:rsidRPr="0034156D" w:rsidRDefault="00893BC8" w:rsidP="0039527D">
      <w:pPr>
        <w:pStyle w:val="SemEspaamento"/>
        <w:spacing w:line="276" w:lineRule="auto"/>
        <w:jc w:val="center"/>
        <w:rPr>
          <w:rFonts w:ascii="Arial" w:hAnsi="Arial" w:cs="Arial"/>
        </w:rPr>
      </w:pPr>
    </w:p>
    <w:p w:rsidR="00893BC8" w:rsidRPr="0034156D" w:rsidRDefault="00893BC8" w:rsidP="0039527D">
      <w:pPr>
        <w:pStyle w:val="SemEspaamento"/>
        <w:spacing w:line="276" w:lineRule="auto"/>
        <w:jc w:val="center"/>
        <w:rPr>
          <w:rFonts w:ascii="Arial" w:hAnsi="Arial" w:cs="Arial"/>
        </w:rPr>
      </w:pPr>
      <w:r w:rsidRPr="0034156D">
        <w:rPr>
          <w:rFonts w:ascii="Arial" w:hAnsi="Arial" w:cs="Arial"/>
        </w:rPr>
        <w:t>_____________________________________</w:t>
      </w:r>
    </w:p>
    <w:p w:rsidR="00893BC8" w:rsidRPr="0034156D" w:rsidRDefault="00893BC8" w:rsidP="0039527D">
      <w:pPr>
        <w:spacing w:before="120" w:after="120"/>
        <w:jc w:val="center"/>
        <w:rPr>
          <w:rFonts w:ascii="Arial" w:hAnsi="Arial" w:cs="Arial"/>
        </w:rPr>
      </w:pPr>
      <w:r w:rsidRPr="0034156D">
        <w:rPr>
          <w:rFonts w:ascii="Arial" w:hAnsi="Arial" w:cs="Arial"/>
        </w:rPr>
        <w:t>Assinatura do Representante legal da empresa</w:t>
      </w:r>
    </w:p>
    <w:p w:rsidR="00893BC8" w:rsidRPr="0034156D" w:rsidRDefault="00893BC8" w:rsidP="0039527D">
      <w:pPr>
        <w:spacing w:before="120" w:after="120"/>
        <w:jc w:val="center"/>
        <w:rPr>
          <w:rFonts w:ascii="Arial" w:hAnsi="Arial" w:cs="Arial"/>
          <w:b/>
        </w:rPr>
      </w:pPr>
      <w:r w:rsidRPr="0034156D">
        <w:rPr>
          <w:rFonts w:ascii="Arial" w:hAnsi="Arial" w:cs="Arial"/>
        </w:rPr>
        <w:t>CNPJ:</w:t>
      </w:r>
    </w:p>
    <w:p w:rsidR="006205B4" w:rsidRPr="0034156D" w:rsidRDefault="006205B4" w:rsidP="0039527D">
      <w:pPr>
        <w:jc w:val="center"/>
        <w:rPr>
          <w:rFonts w:ascii="Arial" w:hAnsi="Arial" w:cs="Arial"/>
          <w:b/>
        </w:rPr>
      </w:pPr>
    </w:p>
    <w:p w:rsidR="00DE4BF7" w:rsidRPr="0034156D" w:rsidRDefault="00DE4BF7" w:rsidP="0039527D">
      <w:pPr>
        <w:jc w:val="center"/>
        <w:rPr>
          <w:rFonts w:ascii="Arial" w:hAnsi="Arial" w:cs="Arial"/>
          <w:b/>
        </w:rPr>
      </w:pPr>
    </w:p>
    <w:p w:rsidR="009A511C" w:rsidRPr="0034156D" w:rsidRDefault="009A511C" w:rsidP="0039527D">
      <w:pPr>
        <w:jc w:val="center"/>
        <w:rPr>
          <w:rFonts w:ascii="Arial" w:hAnsi="Arial" w:cs="Arial"/>
          <w:b/>
        </w:rPr>
      </w:pPr>
    </w:p>
    <w:p w:rsidR="009A511C" w:rsidRPr="0034156D" w:rsidRDefault="009A511C" w:rsidP="0039527D">
      <w:pPr>
        <w:jc w:val="center"/>
        <w:rPr>
          <w:rFonts w:ascii="Arial" w:hAnsi="Arial" w:cs="Arial"/>
          <w:b/>
        </w:rPr>
      </w:pPr>
    </w:p>
    <w:p w:rsidR="00AC5C6C" w:rsidRPr="0034156D" w:rsidRDefault="00AC5C6C" w:rsidP="0039527D">
      <w:pPr>
        <w:jc w:val="center"/>
        <w:rPr>
          <w:rFonts w:ascii="Arial" w:hAnsi="Arial" w:cs="Arial"/>
          <w:b/>
        </w:rPr>
      </w:pPr>
    </w:p>
    <w:p w:rsidR="00E113B8" w:rsidRPr="0034156D" w:rsidRDefault="00E113B8" w:rsidP="0039527D">
      <w:pPr>
        <w:jc w:val="center"/>
        <w:rPr>
          <w:rFonts w:ascii="Arial" w:hAnsi="Arial" w:cs="Arial"/>
          <w:b/>
        </w:rPr>
      </w:pPr>
    </w:p>
    <w:p w:rsidR="00AC5C6C" w:rsidRPr="0034156D" w:rsidRDefault="00AC5C6C" w:rsidP="0039527D">
      <w:pPr>
        <w:jc w:val="center"/>
        <w:rPr>
          <w:rFonts w:ascii="Arial" w:hAnsi="Arial" w:cs="Arial"/>
          <w:b/>
        </w:rPr>
      </w:pPr>
    </w:p>
    <w:p w:rsidR="009A511C" w:rsidRPr="00BE5410" w:rsidRDefault="009A511C" w:rsidP="0039527D">
      <w:pPr>
        <w:jc w:val="center"/>
        <w:rPr>
          <w:rFonts w:ascii="Arial" w:hAnsi="Arial" w:cs="Arial"/>
          <w:b/>
        </w:rPr>
      </w:pPr>
      <w:r w:rsidRPr="00BE5410">
        <w:rPr>
          <w:rFonts w:ascii="Arial" w:hAnsi="Arial" w:cs="Arial"/>
          <w:b/>
        </w:rPr>
        <w:t>ANEXO IV</w:t>
      </w:r>
    </w:p>
    <w:p w:rsidR="009A511C" w:rsidRPr="00BE5410" w:rsidRDefault="009A511C" w:rsidP="0039527D">
      <w:pPr>
        <w:jc w:val="center"/>
        <w:rPr>
          <w:rFonts w:ascii="Arial" w:hAnsi="Arial" w:cs="Arial"/>
          <w:b/>
        </w:rPr>
      </w:pPr>
      <w:r w:rsidRPr="00BE5410">
        <w:rPr>
          <w:rFonts w:ascii="Arial" w:hAnsi="Arial" w:cs="Arial"/>
          <w:b/>
        </w:rPr>
        <w:t>RELAÇÃO DOS</w:t>
      </w:r>
      <w:r w:rsidR="00E113B8" w:rsidRPr="00BE5410">
        <w:rPr>
          <w:rFonts w:ascii="Arial" w:hAnsi="Arial" w:cs="Arial"/>
          <w:b/>
        </w:rPr>
        <w:t xml:space="preserve"> RESPONSÁVEIS TÉCNICOS</w:t>
      </w:r>
    </w:p>
    <w:p w:rsidR="00177B56" w:rsidRPr="00BE5410" w:rsidRDefault="00177B56" w:rsidP="0039527D">
      <w:pPr>
        <w:jc w:val="center"/>
        <w:rPr>
          <w:rFonts w:ascii="Arial" w:hAnsi="Arial" w:cs="Arial"/>
          <w:b/>
        </w:rPr>
      </w:pPr>
      <w:r w:rsidRPr="00BE5410">
        <w:rPr>
          <w:rFonts w:ascii="Arial" w:hAnsi="Arial" w:cs="Arial"/>
          <w:b/>
        </w:rPr>
        <w:t xml:space="preserve">Chamamento Público para Credenciamento </w:t>
      </w:r>
      <w:r w:rsidR="00E113B8" w:rsidRPr="00BE5410">
        <w:rPr>
          <w:rFonts w:ascii="Arial" w:hAnsi="Arial" w:cs="Arial"/>
          <w:b/>
        </w:rPr>
        <w:t>001/2023</w:t>
      </w:r>
    </w:p>
    <w:p w:rsidR="009A511C" w:rsidRPr="00BE5410" w:rsidRDefault="009A511C" w:rsidP="0039527D">
      <w:pPr>
        <w:jc w:val="center"/>
        <w:rPr>
          <w:rFonts w:ascii="Arial" w:hAnsi="Arial" w:cs="Arial"/>
          <w:b/>
        </w:rPr>
      </w:pPr>
      <w:r w:rsidRPr="00BE5410">
        <w:rPr>
          <w:rFonts w:ascii="Arial" w:hAnsi="Arial" w:cs="Arial"/>
          <w:b/>
        </w:rPr>
        <w:t>Nome da Empresa:</w:t>
      </w:r>
    </w:p>
    <w:p w:rsidR="009A511C" w:rsidRPr="00BE5410" w:rsidRDefault="009A511C" w:rsidP="0039527D">
      <w:pPr>
        <w:jc w:val="center"/>
        <w:rPr>
          <w:rFonts w:ascii="Arial" w:hAnsi="Arial" w:cs="Arial"/>
          <w:b/>
        </w:rPr>
      </w:pPr>
      <w:r w:rsidRPr="00BE5410">
        <w:rPr>
          <w:rFonts w:ascii="Arial" w:hAnsi="Arial" w:cs="Arial"/>
          <w:b/>
        </w:rPr>
        <w:t>CNPJ:</w:t>
      </w:r>
    </w:p>
    <w:p w:rsidR="009A511C" w:rsidRPr="00BE5410" w:rsidRDefault="009A511C" w:rsidP="0039527D">
      <w:pPr>
        <w:jc w:val="center"/>
        <w:rPr>
          <w:rFonts w:ascii="Arial" w:hAnsi="Arial" w:cs="Arial"/>
          <w:b/>
          <w:highlight w:val="yellow"/>
        </w:rPr>
      </w:pPr>
    </w:p>
    <w:tbl>
      <w:tblPr>
        <w:tblStyle w:val="Tabelacomgrade"/>
        <w:tblW w:w="0" w:type="auto"/>
        <w:tblLook w:val="04A0"/>
      </w:tblPr>
      <w:tblGrid>
        <w:gridCol w:w="9210"/>
      </w:tblGrid>
      <w:tr w:rsidR="009A511C" w:rsidRPr="00BE5410" w:rsidTr="009A511C">
        <w:tc>
          <w:tcPr>
            <w:tcW w:w="9210" w:type="dxa"/>
          </w:tcPr>
          <w:p w:rsidR="009A511C" w:rsidRPr="00BE5410" w:rsidRDefault="009A511C" w:rsidP="0039527D">
            <w:pPr>
              <w:spacing w:line="276" w:lineRule="auto"/>
              <w:rPr>
                <w:rFonts w:ascii="Arial" w:hAnsi="Arial" w:cs="Arial"/>
              </w:rPr>
            </w:pPr>
            <w:r w:rsidRPr="00BE5410">
              <w:rPr>
                <w:rFonts w:ascii="Arial" w:hAnsi="Arial" w:cs="Arial"/>
              </w:rPr>
              <w:t>Nome:</w:t>
            </w:r>
          </w:p>
        </w:tc>
      </w:tr>
      <w:tr w:rsidR="009A511C" w:rsidRPr="00BE5410" w:rsidTr="009A511C">
        <w:tc>
          <w:tcPr>
            <w:tcW w:w="9210" w:type="dxa"/>
          </w:tcPr>
          <w:p w:rsidR="009A511C" w:rsidRPr="00BE5410" w:rsidRDefault="00E113B8" w:rsidP="00E113B8">
            <w:pPr>
              <w:spacing w:line="276" w:lineRule="auto"/>
              <w:rPr>
                <w:rFonts w:ascii="Arial" w:hAnsi="Arial" w:cs="Arial"/>
              </w:rPr>
            </w:pPr>
            <w:r w:rsidRPr="00BE5410">
              <w:rPr>
                <w:rFonts w:ascii="Arial" w:hAnsi="Arial" w:cs="Arial"/>
              </w:rPr>
              <w:t>Registro no conselho</w:t>
            </w:r>
            <w:r w:rsidR="009A511C" w:rsidRPr="00BE5410">
              <w:rPr>
                <w:rFonts w:ascii="Arial" w:hAnsi="Arial" w:cs="Arial"/>
              </w:rPr>
              <w:t xml:space="preserve">:                                                     Cel.: </w:t>
            </w:r>
            <w:proofErr w:type="gramStart"/>
            <w:r w:rsidR="009A511C" w:rsidRPr="00BE5410">
              <w:rPr>
                <w:rFonts w:ascii="Arial" w:hAnsi="Arial" w:cs="Arial"/>
              </w:rPr>
              <w:t xml:space="preserve">(       </w:t>
            </w:r>
            <w:proofErr w:type="gramEnd"/>
            <w:r w:rsidR="009A511C" w:rsidRPr="00BE5410">
              <w:rPr>
                <w:rFonts w:ascii="Arial" w:hAnsi="Arial" w:cs="Arial"/>
              </w:rPr>
              <w:t>)</w:t>
            </w:r>
          </w:p>
        </w:tc>
      </w:tr>
      <w:tr w:rsidR="009A511C" w:rsidRPr="00BE5410" w:rsidTr="009A511C">
        <w:tc>
          <w:tcPr>
            <w:tcW w:w="9210" w:type="dxa"/>
          </w:tcPr>
          <w:p w:rsidR="009A511C" w:rsidRPr="00BE5410" w:rsidRDefault="009A511C" w:rsidP="0039527D">
            <w:pPr>
              <w:spacing w:line="276" w:lineRule="auto"/>
              <w:rPr>
                <w:rFonts w:ascii="Arial" w:hAnsi="Arial" w:cs="Arial"/>
              </w:rPr>
            </w:pPr>
            <w:r w:rsidRPr="00BE5410">
              <w:rPr>
                <w:rFonts w:ascii="Arial" w:hAnsi="Arial" w:cs="Arial"/>
              </w:rPr>
              <w:t xml:space="preserve">Email: </w:t>
            </w:r>
          </w:p>
        </w:tc>
      </w:tr>
    </w:tbl>
    <w:p w:rsidR="009A511C" w:rsidRPr="00BE5410" w:rsidRDefault="009A511C" w:rsidP="0039527D">
      <w:pPr>
        <w:jc w:val="center"/>
        <w:rPr>
          <w:rFonts w:ascii="Arial" w:hAnsi="Arial" w:cs="Arial"/>
          <w:b/>
          <w:highlight w:val="yellow"/>
        </w:rPr>
      </w:pPr>
    </w:p>
    <w:tbl>
      <w:tblPr>
        <w:tblStyle w:val="Tabelacomgrade"/>
        <w:tblW w:w="0" w:type="auto"/>
        <w:tblLook w:val="04A0"/>
      </w:tblPr>
      <w:tblGrid>
        <w:gridCol w:w="9210"/>
      </w:tblGrid>
      <w:tr w:rsidR="009A511C" w:rsidRPr="00BE5410" w:rsidTr="00893BC8">
        <w:tc>
          <w:tcPr>
            <w:tcW w:w="9210" w:type="dxa"/>
          </w:tcPr>
          <w:p w:rsidR="009A511C" w:rsidRPr="00BE5410" w:rsidRDefault="009A511C" w:rsidP="0039527D">
            <w:pPr>
              <w:spacing w:line="276" w:lineRule="auto"/>
              <w:rPr>
                <w:rFonts w:ascii="Arial" w:hAnsi="Arial" w:cs="Arial"/>
              </w:rPr>
            </w:pPr>
            <w:r w:rsidRPr="00BE5410">
              <w:rPr>
                <w:rFonts w:ascii="Arial" w:hAnsi="Arial" w:cs="Arial"/>
              </w:rPr>
              <w:t>Nome:</w:t>
            </w:r>
          </w:p>
        </w:tc>
      </w:tr>
      <w:tr w:rsidR="009A511C" w:rsidRPr="00BE5410" w:rsidTr="00893BC8">
        <w:tc>
          <w:tcPr>
            <w:tcW w:w="9210" w:type="dxa"/>
          </w:tcPr>
          <w:p w:rsidR="009A511C" w:rsidRPr="00BE5410" w:rsidRDefault="00E113B8" w:rsidP="00E113B8">
            <w:pPr>
              <w:spacing w:line="276" w:lineRule="auto"/>
              <w:rPr>
                <w:rFonts w:ascii="Arial" w:hAnsi="Arial" w:cs="Arial"/>
              </w:rPr>
            </w:pPr>
            <w:r w:rsidRPr="00BE5410">
              <w:rPr>
                <w:rFonts w:ascii="Arial" w:hAnsi="Arial" w:cs="Arial"/>
              </w:rPr>
              <w:t>Registro no conselho</w:t>
            </w:r>
            <w:r w:rsidR="009A511C" w:rsidRPr="00BE5410">
              <w:rPr>
                <w:rFonts w:ascii="Arial" w:hAnsi="Arial" w:cs="Arial"/>
              </w:rPr>
              <w:t xml:space="preserve">:                                                     Cel.: </w:t>
            </w:r>
            <w:proofErr w:type="gramStart"/>
            <w:r w:rsidR="009A511C" w:rsidRPr="00BE5410">
              <w:rPr>
                <w:rFonts w:ascii="Arial" w:hAnsi="Arial" w:cs="Arial"/>
              </w:rPr>
              <w:t xml:space="preserve">(       </w:t>
            </w:r>
            <w:proofErr w:type="gramEnd"/>
            <w:r w:rsidR="009A511C" w:rsidRPr="00BE5410">
              <w:rPr>
                <w:rFonts w:ascii="Arial" w:hAnsi="Arial" w:cs="Arial"/>
              </w:rPr>
              <w:t>)</w:t>
            </w:r>
          </w:p>
        </w:tc>
      </w:tr>
      <w:tr w:rsidR="009A511C" w:rsidRPr="00BE5410" w:rsidTr="00893BC8">
        <w:tc>
          <w:tcPr>
            <w:tcW w:w="9210" w:type="dxa"/>
          </w:tcPr>
          <w:p w:rsidR="009A511C" w:rsidRPr="00BE5410" w:rsidRDefault="009A511C" w:rsidP="0039527D">
            <w:pPr>
              <w:spacing w:line="276" w:lineRule="auto"/>
              <w:rPr>
                <w:rFonts w:ascii="Arial" w:hAnsi="Arial" w:cs="Arial"/>
              </w:rPr>
            </w:pPr>
            <w:r w:rsidRPr="00BE5410">
              <w:rPr>
                <w:rFonts w:ascii="Arial" w:hAnsi="Arial" w:cs="Arial"/>
              </w:rPr>
              <w:t xml:space="preserve">Email: </w:t>
            </w:r>
          </w:p>
        </w:tc>
      </w:tr>
    </w:tbl>
    <w:p w:rsidR="009A511C" w:rsidRPr="00BE5410" w:rsidRDefault="009A511C" w:rsidP="0039527D">
      <w:pPr>
        <w:jc w:val="center"/>
        <w:rPr>
          <w:rFonts w:ascii="Arial" w:hAnsi="Arial" w:cs="Arial"/>
          <w:b/>
          <w:highlight w:val="yellow"/>
        </w:rPr>
      </w:pPr>
    </w:p>
    <w:tbl>
      <w:tblPr>
        <w:tblStyle w:val="Tabelacomgrade"/>
        <w:tblW w:w="0" w:type="auto"/>
        <w:tblLook w:val="04A0"/>
      </w:tblPr>
      <w:tblGrid>
        <w:gridCol w:w="9210"/>
      </w:tblGrid>
      <w:tr w:rsidR="009A511C" w:rsidRPr="00BE5410" w:rsidTr="00893BC8">
        <w:tc>
          <w:tcPr>
            <w:tcW w:w="9210" w:type="dxa"/>
          </w:tcPr>
          <w:p w:rsidR="009A511C" w:rsidRPr="00BE5410" w:rsidRDefault="009A511C" w:rsidP="0039527D">
            <w:pPr>
              <w:spacing w:line="276" w:lineRule="auto"/>
              <w:rPr>
                <w:rFonts w:ascii="Arial" w:hAnsi="Arial" w:cs="Arial"/>
              </w:rPr>
            </w:pPr>
            <w:r w:rsidRPr="00BE5410">
              <w:rPr>
                <w:rFonts w:ascii="Arial" w:hAnsi="Arial" w:cs="Arial"/>
              </w:rPr>
              <w:t>Nome:</w:t>
            </w:r>
          </w:p>
        </w:tc>
      </w:tr>
      <w:tr w:rsidR="009A511C" w:rsidRPr="00BE5410" w:rsidTr="00893BC8">
        <w:tc>
          <w:tcPr>
            <w:tcW w:w="9210" w:type="dxa"/>
          </w:tcPr>
          <w:p w:rsidR="009A511C" w:rsidRPr="00BE5410" w:rsidRDefault="00E113B8" w:rsidP="0039527D">
            <w:pPr>
              <w:spacing w:line="276" w:lineRule="auto"/>
              <w:rPr>
                <w:rFonts w:ascii="Arial" w:hAnsi="Arial" w:cs="Arial"/>
              </w:rPr>
            </w:pPr>
            <w:r w:rsidRPr="00BE5410">
              <w:rPr>
                <w:rFonts w:ascii="Arial" w:hAnsi="Arial" w:cs="Arial"/>
              </w:rPr>
              <w:t>Registro no conselho</w:t>
            </w:r>
            <w:r w:rsidR="009A511C" w:rsidRPr="00BE5410">
              <w:rPr>
                <w:rFonts w:ascii="Arial" w:hAnsi="Arial" w:cs="Arial"/>
              </w:rPr>
              <w:t xml:space="preserve">:                                                     Cel.: </w:t>
            </w:r>
            <w:proofErr w:type="gramStart"/>
            <w:r w:rsidR="009A511C" w:rsidRPr="00BE5410">
              <w:rPr>
                <w:rFonts w:ascii="Arial" w:hAnsi="Arial" w:cs="Arial"/>
              </w:rPr>
              <w:t xml:space="preserve">(       </w:t>
            </w:r>
            <w:proofErr w:type="gramEnd"/>
            <w:r w:rsidR="009A511C" w:rsidRPr="00BE5410">
              <w:rPr>
                <w:rFonts w:ascii="Arial" w:hAnsi="Arial" w:cs="Arial"/>
              </w:rPr>
              <w:t>)</w:t>
            </w:r>
          </w:p>
        </w:tc>
      </w:tr>
      <w:tr w:rsidR="009A511C" w:rsidRPr="00BE5410" w:rsidTr="00893BC8">
        <w:tc>
          <w:tcPr>
            <w:tcW w:w="9210" w:type="dxa"/>
          </w:tcPr>
          <w:p w:rsidR="009A511C" w:rsidRPr="00BE5410" w:rsidRDefault="009A511C" w:rsidP="0039527D">
            <w:pPr>
              <w:spacing w:line="276" w:lineRule="auto"/>
              <w:rPr>
                <w:rFonts w:ascii="Arial" w:hAnsi="Arial" w:cs="Arial"/>
              </w:rPr>
            </w:pPr>
            <w:r w:rsidRPr="00BE5410">
              <w:rPr>
                <w:rFonts w:ascii="Arial" w:hAnsi="Arial" w:cs="Arial"/>
              </w:rPr>
              <w:t xml:space="preserve">Email: </w:t>
            </w:r>
          </w:p>
        </w:tc>
      </w:tr>
    </w:tbl>
    <w:p w:rsidR="009A511C" w:rsidRPr="00BE5410" w:rsidRDefault="009A511C" w:rsidP="0039527D">
      <w:pPr>
        <w:jc w:val="center"/>
        <w:rPr>
          <w:rFonts w:ascii="Arial" w:hAnsi="Arial" w:cs="Arial"/>
          <w:b/>
          <w:highlight w:val="yellow"/>
        </w:rPr>
      </w:pPr>
    </w:p>
    <w:tbl>
      <w:tblPr>
        <w:tblStyle w:val="Tabelacomgrade"/>
        <w:tblW w:w="0" w:type="auto"/>
        <w:tblLook w:val="04A0"/>
      </w:tblPr>
      <w:tblGrid>
        <w:gridCol w:w="9210"/>
      </w:tblGrid>
      <w:tr w:rsidR="009A511C" w:rsidRPr="00BE5410" w:rsidTr="00893BC8">
        <w:tc>
          <w:tcPr>
            <w:tcW w:w="9210" w:type="dxa"/>
          </w:tcPr>
          <w:p w:rsidR="009A511C" w:rsidRPr="00BE5410" w:rsidRDefault="009A511C" w:rsidP="0039527D">
            <w:pPr>
              <w:spacing w:line="276" w:lineRule="auto"/>
              <w:rPr>
                <w:rFonts w:ascii="Arial" w:hAnsi="Arial" w:cs="Arial"/>
              </w:rPr>
            </w:pPr>
            <w:r w:rsidRPr="00BE5410">
              <w:rPr>
                <w:rFonts w:ascii="Arial" w:hAnsi="Arial" w:cs="Arial"/>
              </w:rPr>
              <w:t>Nome:</w:t>
            </w:r>
          </w:p>
        </w:tc>
      </w:tr>
      <w:tr w:rsidR="009A511C" w:rsidRPr="00BE5410" w:rsidTr="00893BC8">
        <w:tc>
          <w:tcPr>
            <w:tcW w:w="9210" w:type="dxa"/>
          </w:tcPr>
          <w:p w:rsidR="009A511C" w:rsidRPr="00BE5410" w:rsidRDefault="00E113B8" w:rsidP="0039527D">
            <w:pPr>
              <w:spacing w:line="276" w:lineRule="auto"/>
              <w:rPr>
                <w:rFonts w:ascii="Arial" w:hAnsi="Arial" w:cs="Arial"/>
              </w:rPr>
            </w:pPr>
            <w:r w:rsidRPr="00BE5410">
              <w:rPr>
                <w:rFonts w:ascii="Arial" w:hAnsi="Arial" w:cs="Arial"/>
              </w:rPr>
              <w:t>Registro no conselho</w:t>
            </w:r>
            <w:r w:rsidR="009A511C" w:rsidRPr="00BE5410">
              <w:rPr>
                <w:rFonts w:ascii="Arial" w:hAnsi="Arial" w:cs="Arial"/>
              </w:rPr>
              <w:t xml:space="preserve">:                                                     Cel.: </w:t>
            </w:r>
            <w:proofErr w:type="gramStart"/>
            <w:r w:rsidR="009A511C" w:rsidRPr="00BE5410">
              <w:rPr>
                <w:rFonts w:ascii="Arial" w:hAnsi="Arial" w:cs="Arial"/>
              </w:rPr>
              <w:t xml:space="preserve">(       </w:t>
            </w:r>
            <w:proofErr w:type="gramEnd"/>
            <w:r w:rsidR="009A511C" w:rsidRPr="00BE5410">
              <w:rPr>
                <w:rFonts w:ascii="Arial" w:hAnsi="Arial" w:cs="Arial"/>
              </w:rPr>
              <w:t>)</w:t>
            </w:r>
          </w:p>
        </w:tc>
      </w:tr>
      <w:tr w:rsidR="009A511C" w:rsidRPr="00BE5410" w:rsidTr="00893BC8">
        <w:tc>
          <w:tcPr>
            <w:tcW w:w="9210" w:type="dxa"/>
          </w:tcPr>
          <w:p w:rsidR="009A511C" w:rsidRPr="00BE5410" w:rsidRDefault="009A511C" w:rsidP="0039527D">
            <w:pPr>
              <w:spacing w:line="276" w:lineRule="auto"/>
              <w:rPr>
                <w:rFonts w:ascii="Arial" w:hAnsi="Arial" w:cs="Arial"/>
              </w:rPr>
            </w:pPr>
            <w:r w:rsidRPr="00BE5410">
              <w:rPr>
                <w:rFonts w:ascii="Arial" w:hAnsi="Arial" w:cs="Arial"/>
              </w:rPr>
              <w:t xml:space="preserve">Email: </w:t>
            </w:r>
          </w:p>
        </w:tc>
      </w:tr>
    </w:tbl>
    <w:p w:rsidR="009A511C" w:rsidRPr="00BE5410" w:rsidRDefault="009A511C" w:rsidP="0039527D">
      <w:pPr>
        <w:jc w:val="center"/>
        <w:rPr>
          <w:rFonts w:ascii="Arial" w:hAnsi="Arial" w:cs="Arial"/>
          <w:b/>
          <w:highlight w:val="yellow"/>
        </w:rPr>
      </w:pPr>
    </w:p>
    <w:p w:rsidR="009A511C" w:rsidRPr="00BE5410" w:rsidRDefault="009A511C" w:rsidP="0039527D">
      <w:pPr>
        <w:jc w:val="center"/>
        <w:rPr>
          <w:rFonts w:ascii="Arial" w:hAnsi="Arial" w:cs="Arial"/>
          <w:b/>
          <w:highlight w:val="yellow"/>
        </w:rPr>
      </w:pPr>
    </w:p>
    <w:p w:rsidR="009A511C" w:rsidRPr="00BE5410" w:rsidRDefault="009A511C" w:rsidP="0039527D">
      <w:pPr>
        <w:jc w:val="center"/>
        <w:rPr>
          <w:rFonts w:ascii="Arial" w:hAnsi="Arial" w:cs="Arial"/>
        </w:rPr>
      </w:pPr>
      <w:r w:rsidRPr="00BE5410">
        <w:rPr>
          <w:rFonts w:ascii="Arial" w:hAnsi="Arial" w:cs="Arial"/>
        </w:rPr>
        <w:t>_______________________</w:t>
      </w:r>
    </w:p>
    <w:p w:rsidR="009A511C" w:rsidRPr="0034156D" w:rsidRDefault="009A511C" w:rsidP="0039527D">
      <w:pPr>
        <w:jc w:val="center"/>
        <w:rPr>
          <w:rFonts w:ascii="Arial" w:hAnsi="Arial" w:cs="Arial"/>
        </w:rPr>
      </w:pPr>
      <w:r w:rsidRPr="00BE5410">
        <w:rPr>
          <w:rFonts w:ascii="Arial" w:hAnsi="Arial" w:cs="Arial"/>
        </w:rPr>
        <w:t>Assinatura do Representante legal da empresa</w:t>
      </w:r>
      <w:r w:rsidRPr="0034156D">
        <w:rPr>
          <w:rFonts w:ascii="Arial" w:hAnsi="Arial" w:cs="Arial"/>
        </w:rPr>
        <w:t xml:space="preserve"> </w:t>
      </w:r>
    </w:p>
    <w:p w:rsidR="009A511C" w:rsidRPr="0034156D" w:rsidRDefault="009A511C" w:rsidP="0039527D">
      <w:pPr>
        <w:jc w:val="center"/>
        <w:rPr>
          <w:rFonts w:ascii="Arial" w:hAnsi="Arial" w:cs="Arial"/>
          <w:b/>
        </w:rPr>
      </w:pPr>
    </w:p>
    <w:p w:rsidR="009A511C" w:rsidRPr="0034156D" w:rsidRDefault="009A511C" w:rsidP="0039527D">
      <w:pPr>
        <w:jc w:val="center"/>
        <w:rPr>
          <w:rFonts w:ascii="Arial" w:hAnsi="Arial" w:cs="Arial"/>
          <w:b/>
        </w:rPr>
      </w:pPr>
    </w:p>
    <w:p w:rsidR="009A511C" w:rsidRPr="0034156D" w:rsidRDefault="009A511C" w:rsidP="0039527D">
      <w:pPr>
        <w:jc w:val="center"/>
        <w:rPr>
          <w:rFonts w:ascii="Arial" w:hAnsi="Arial" w:cs="Arial"/>
          <w:b/>
        </w:rPr>
      </w:pPr>
    </w:p>
    <w:p w:rsidR="009A511C" w:rsidRPr="0034156D" w:rsidRDefault="009A511C" w:rsidP="0039527D">
      <w:pPr>
        <w:jc w:val="center"/>
        <w:rPr>
          <w:rFonts w:ascii="Arial" w:hAnsi="Arial" w:cs="Arial"/>
          <w:b/>
        </w:rPr>
      </w:pPr>
    </w:p>
    <w:p w:rsidR="00624438" w:rsidRPr="0034156D" w:rsidRDefault="00624438" w:rsidP="0039527D">
      <w:pPr>
        <w:jc w:val="center"/>
        <w:rPr>
          <w:rFonts w:ascii="Arial" w:hAnsi="Arial" w:cs="Arial"/>
          <w:b/>
        </w:rPr>
      </w:pPr>
    </w:p>
    <w:p w:rsidR="00AC5C6C" w:rsidRPr="0034156D" w:rsidRDefault="00AC5C6C" w:rsidP="0039527D">
      <w:pPr>
        <w:jc w:val="center"/>
        <w:rPr>
          <w:rFonts w:ascii="Arial" w:hAnsi="Arial" w:cs="Arial"/>
          <w:b/>
        </w:rPr>
      </w:pPr>
    </w:p>
    <w:p w:rsidR="00804E19" w:rsidRPr="0034156D" w:rsidRDefault="00804E19" w:rsidP="0039527D">
      <w:pPr>
        <w:jc w:val="center"/>
        <w:rPr>
          <w:rFonts w:ascii="Arial" w:hAnsi="Arial" w:cs="Arial"/>
          <w:b/>
        </w:rPr>
      </w:pPr>
    </w:p>
    <w:p w:rsidR="00F312D9" w:rsidRPr="0034156D" w:rsidRDefault="00F312D9" w:rsidP="0039527D">
      <w:pPr>
        <w:jc w:val="center"/>
        <w:rPr>
          <w:rFonts w:ascii="Arial" w:hAnsi="Arial" w:cs="Arial"/>
          <w:b/>
        </w:rPr>
      </w:pPr>
      <w:r w:rsidRPr="0034156D">
        <w:rPr>
          <w:rFonts w:ascii="Arial" w:hAnsi="Arial" w:cs="Arial"/>
          <w:b/>
        </w:rPr>
        <w:t>ANEXO V</w:t>
      </w:r>
    </w:p>
    <w:p w:rsidR="00F312D9" w:rsidRPr="0034156D" w:rsidRDefault="00F312D9" w:rsidP="0039527D">
      <w:pPr>
        <w:jc w:val="center"/>
        <w:rPr>
          <w:rFonts w:ascii="Arial" w:hAnsi="Arial" w:cs="Arial"/>
          <w:b/>
        </w:rPr>
      </w:pPr>
    </w:p>
    <w:p w:rsidR="00F312D9" w:rsidRPr="0034156D" w:rsidRDefault="00F312D9" w:rsidP="0039527D">
      <w:pPr>
        <w:jc w:val="center"/>
        <w:rPr>
          <w:rFonts w:ascii="Arial" w:hAnsi="Arial" w:cs="Arial"/>
          <w:b/>
        </w:rPr>
      </w:pPr>
      <w:r w:rsidRPr="0034156D">
        <w:rPr>
          <w:rFonts w:ascii="Arial" w:hAnsi="Arial" w:cs="Arial"/>
          <w:b/>
        </w:rPr>
        <w:t xml:space="preserve">MODELO DE DECLARAÇÃO DE OPÇÃO PELO SIMPLES NACIONAL </w:t>
      </w:r>
    </w:p>
    <w:p w:rsidR="00F312D9" w:rsidRPr="0034156D" w:rsidRDefault="00F312D9" w:rsidP="0039527D">
      <w:pPr>
        <w:jc w:val="center"/>
        <w:rPr>
          <w:rFonts w:ascii="Arial" w:hAnsi="Arial" w:cs="Arial"/>
          <w:b/>
        </w:rPr>
      </w:pPr>
      <w:r w:rsidRPr="0034156D">
        <w:rPr>
          <w:rFonts w:ascii="Arial" w:hAnsi="Arial" w:cs="Arial"/>
          <w:b/>
        </w:rPr>
        <w:t>Chamamento Público</w:t>
      </w:r>
      <w:r w:rsidR="00893BC8" w:rsidRPr="0034156D">
        <w:rPr>
          <w:rFonts w:ascii="Arial" w:hAnsi="Arial" w:cs="Arial"/>
          <w:b/>
        </w:rPr>
        <w:t xml:space="preserve"> para credenciamento nº </w:t>
      </w:r>
      <w:r w:rsidR="00804E19" w:rsidRPr="0034156D">
        <w:rPr>
          <w:rFonts w:ascii="Arial" w:hAnsi="Arial" w:cs="Arial"/>
          <w:b/>
        </w:rPr>
        <w:t>001/202</w:t>
      </w:r>
      <w:r w:rsidR="00311384" w:rsidRPr="0034156D">
        <w:rPr>
          <w:rFonts w:ascii="Arial" w:hAnsi="Arial" w:cs="Arial"/>
          <w:b/>
        </w:rPr>
        <w:t>3</w:t>
      </w:r>
    </w:p>
    <w:p w:rsidR="00F312D9" w:rsidRPr="0034156D" w:rsidRDefault="00F312D9" w:rsidP="0039527D">
      <w:pPr>
        <w:jc w:val="center"/>
        <w:rPr>
          <w:rFonts w:ascii="Arial" w:hAnsi="Arial" w:cs="Arial"/>
        </w:rPr>
      </w:pPr>
    </w:p>
    <w:p w:rsidR="00F312D9" w:rsidRPr="0034156D" w:rsidRDefault="00311384" w:rsidP="0039527D">
      <w:pPr>
        <w:jc w:val="both"/>
        <w:rPr>
          <w:rFonts w:ascii="Arial" w:hAnsi="Arial" w:cs="Arial"/>
        </w:rPr>
      </w:pPr>
      <w:r w:rsidRPr="0034156D">
        <w:rPr>
          <w:rFonts w:ascii="Arial" w:hAnsi="Arial" w:cs="Arial"/>
        </w:rPr>
        <w:t>__________________________</w:t>
      </w:r>
      <w:proofErr w:type="gramStart"/>
      <w:r w:rsidR="00F312D9" w:rsidRPr="0034156D">
        <w:rPr>
          <w:rFonts w:ascii="Arial" w:hAnsi="Arial" w:cs="Arial"/>
        </w:rPr>
        <w:t>(</w:t>
      </w:r>
      <w:proofErr w:type="gramEnd"/>
      <w:r w:rsidR="00F312D9" w:rsidRPr="0034156D">
        <w:rPr>
          <w:rFonts w:ascii="Arial" w:hAnsi="Arial" w:cs="Arial"/>
        </w:rPr>
        <w:t xml:space="preserve">Nome da empresa), com sede </w:t>
      </w:r>
      <w:r w:rsidRPr="0034156D">
        <w:rPr>
          <w:rFonts w:ascii="Arial" w:hAnsi="Arial" w:cs="Arial"/>
        </w:rPr>
        <w:t>_______________________</w:t>
      </w:r>
      <w:r w:rsidR="00F312D9" w:rsidRPr="0034156D">
        <w:rPr>
          <w:rFonts w:ascii="Arial" w:hAnsi="Arial" w:cs="Arial"/>
        </w:rPr>
        <w:t>(endereço completo), inscrita no CNPJ sob o nº</w:t>
      </w:r>
      <w:r w:rsidRPr="0034156D">
        <w:rPr>
          <w:rFonts w:ascii="Arial" w:hAnsi="Arial" w:cs="Arial"/>
        </w:rPr>
        <w:t>__________________________</w:t>
      </w:r>
      <w:r w:rsidR="00F312D9" w:rsidRPr="0034156D">
        <w:rPr>
          <w:rFonts w:ascii="Arial" w:hAnsi="Arial" w:cs="Arial"/>
        </w:rPr>
        <w:t xml:space="preserve"> DECLARA ao CIM EXPANDIDA SUL, para fins de não incidência na fonte do Imposto sobre a Renda da Pessoa Jurídica (IRPJ), a que se refere o art. 64 da Lei nº. 9.430, de 27 de dezembro de 1996, que é regularmente inscrita no Regime Especial Unificado de Arrecadação de Tributos e Contribuições das Microempresas e das Empresas de Pequeno Porte - Simples Nacional, de que trata o art. 12 da Lei Complementar nº. 123, de 14 de dezembro de 2006, desde o dia</w:t>
      </w:r>
      <w:r w:rsidRPr="0034156D">
        <w:rPr>
          <w:rFonts w:ascii="Arial" w:hAnsi="Arial" w:cs="Arial"/>
        </w:rPr>
        <w:t xml:space="preserve"> ______/_____/___________.</w:t>
      </w:r>
      <w:r w:rsidR="00F312D9" w:rsidRPr="0034156D">
        <w:rPr>
          <w:rFonts w:ascii="Arial" w:hAnsi="Arial" w:cs="Arial"/>
        </w:rPr>
        <w:t xml:space="preserve"> </w:t>
      </w:r>
    </w:p>
    <w:p w:rsidR="00F312D9" w:rsidRPr="0034156D" w:rsidRDefault="00F312D9" w:rsidP="0039527D">
      <w:pPr>
        <w:jc w:val="center"/>
        <w:rPr>
          <w:rFonts w:ascii="Arial" w:hAnsi="Arial" w:cs="Arial"/>
        </w:rPr>
      </w:pPr>
    </w:p>
    <w:p w:rsidR="00F312D9" w:rsidRPr="0034156D" w:rsidRDefault="00893BC8" w:rsidP="0039527D">
      <w:pPr>
        <w:jc w:val="right"/>
        <w:rPr>
          <w:rFonts w:ascii="Arial" w:hAnsi="Arial" w:cs="Arial"/>
          <w:b/>
        </w:rPr>
      </w:pPr>
      <w:r w:rsidRPr="0034156D">
        <w:rPr>
          <w:rFonts w:ascii="Arial" w:hAnsi="Arial" w:cs="Arial"/>
        </w:rPr>
        <w:t xml:space="preserve">Cidade, dia, mês </w:t>
      </w:r>
      <w:r w:rsidR="00CA3DC1" w:rsidRPr="0034156D">
        <w:rPr>
          <w:rFonts w:ascii="Arial" w:hAnsi="Arial" w:cs="Arial"/>
        </w:rPr>
        <w:t>e ano.</w:t>
      </w:r>
    </w:p>
    <w:p w:rsidR="00F312D9" w:rsidRPr="0034156D" w:rsidRDefault="00F312D9" w:rsidP="0039527D">
      <w:pPr>
        <w:jc w:val="center"/>
        <w:rPr>
          <w:rFonts w:ascii="Arial" w:hAnsi="Arial" w:cs="Arial"/>
          <w:b/>
        </w:rPr>
      </w:pPr>
    </w:p>
    <w:p w:rsidR="00893BC8" w:rsidRPr="0034156D" w:rsidRDefault="00893BC8" w:rsidP="0039527D">
      <w:pPr>
        <w:jc w:val="center"/>
        <w:rPr>
          <w:rFonts w:ascii="Arial" w:hAnsi="Arial" w:cs="Arial"/>
          <w:b/>
        </w:rPr>
      </w:pPr>
    </w:p>
    <w:p w:rsidR="00893BC8" w:rsidRPr="0034156D" w:rsidRDefault="00893BC8" w:rsidP="0039527D">
      <w:pPr>
        <w:jc w:val="center"/>
        <w:rPr>
          <w:rFonts w:ascii="Arial" w:hAnsi="Arial" w:cs="Arial"/>
          <w:b/>
        </w:rPr>
      </w:pPr>
    </w:p>
    <w:p w:rsidR="00893BC8" w:rsidRPr="0034156D" w:rsidRDefault="00893BC8" w:rsidP="0039527D">
      <w:pPr>
        <w:pStyle w:val="SemEspaamento"/>
        <w:spacing w:line="276" w:lineRule="auto"/>
        <w:jc w:val="center"/>
        <w:rPr>
          <w:rFonts w:ascii="Arial" w:hAnsi="Arial" w:cs="Arial"/>
        </w:rPr>
      </w:pPr>
    </w:p>
    <w:p w:rsidR="00893BC8" w:rsidRPr="0034156D" w:rsidRDefault="00893BC8" w:rsidP="0039527D">
      <w:pPr>
        <w:pStyle w:val="SemEspaamento"/>
        <w:spacing w:line="276" w:lineRule="auto"/>
        <w:jc w:val="center"/>
        <w:rPr>
          <w:rFonts w:ascii="Arial" w:hAnsi="Arial" w:cs="Arial"/>
        </w:rPr>
      </w:pPr>
      <w:r w:rsidRPr="0034156D">
        <w:rPr>
          <w:rFonts w:ascii="Arial" w:hAnsi="Arial" w:cs="Arial"/>
        </w:rPr>
        <w:t>_____________________________________</w:t>
      </w:r>
    </w:p>
    <w:p w:rsidR="00893BC8" w:rsidRPr="0034156D" w:rsidRDefault="00893BC8" w:rsidP="0039527D">
      <w:pPr>
        <w:spacing w:before="120" w:after="120"/>
        <w:jc w:val="center"/>
        <w:rPr>
          <w:rFonts w:ascii="Arial" w:hAnsi="Arial" w:cs="Arial"/>
        </w:rPr>
      </w:pPr>
      <w:r w:rsidRPr="0034156D">
        <w:rPr>
          <w:rFonts w:ascii="Arial" w:hAnsi="Arial" w:cs="Arial"/>
        </w:rPr>
        <w:t>Assinatura do Representante legal da empresa</w:t>
      </w:r>
    </w:p>
    <w:p w:rsidR="00893BC8" w:rsidRPr="0034156D" w:rsidRDefault="00893BC8" w:rsidP="0039527D">
      <w:pPr>
        <w:spacing w:before="120" w:after="120"/>
        <w:jc w:val="center"/>
        <w:rPr>
          <w:rFonts w:ascii="Arial" w:hAnsi="Arial" w:cs="Arial"/>
          <w:b/>
        </w:rPr>
      </w:pPr>
      <w:r w:rsidRPr="0034156D">
        <w:rPr>
          <w:rFonts w:ascii="Arial" w:hAnsi="Arial" w:cs="Arial"/>
        </w:rPr>
        <w:t>CNPJ:</w:t>
      </w:r>
    </w:p>
    <w:p w:rsidR="00F312D9" w:rsidRPr="0034156D" w:rsidRDefault="00F312D9" w:rsidP="0039527D">
      <w:pPr>
        <w:spacing w:after="0"/>
        <w:jc w:val="center"/>
        <w:rPr>
          <w:rFonts w:ascii="Arial" w:hAnsi="Arial" w:cs="Arial"/>
          <w:b/>
        </w:rPr>
      </w:pPr>
    </w:p>
    <w:p w:rsidR="00F312D9" w:rsidRPr="0034156D" w:rsidRDefault="00F312D9" w:rsidP="0039527D">
      <w:pPr>
        <w:spacing w:after="0"/>
        <w:jc w:val="center"/>
        <w:rPr>
          <w:rFonts w:ascii="Arial" w:hAnsi="Arial" w:cs="Arial"/>
          <w:b/>
        </w:rPr>
      </w:pPr>
    </w:p>
    <w:p w:rsidR="00F312D9" w:rsidRPr="0034156D" w:rsidRDefault="00F312D9" w:rsidP="0039527D">
      <w:pPr>
        <w:spacing w:after="0"/>
        <w:jc w:val="center"/>
        <w:rPr>
          <w:rFonts w:ascii="Arial" w:hAnsi="Arial" w:cs="Arial"/>
          <w:b/>
        </w:rPr>
      </w:pPr>
    </w:p>
    <w:p w:rsidR="00F312D9" w:rsidRPr="0034156D" w:rsidRDefault="00F312D9" w:rsidP="0039527D">
      <w:pPr>
        <w:jc w:val="center"/>
        <w:rPr>
          <w:rFonts w:ascii="Arial" w:hAnsi="Arial" w:cs="Arial"/>
          <w:b/>
        </w:rPr>
      </w:pPr>
    </w:p>
    <w:p w:rsidR="00F312D9" w:rsidRPr="0034156D" w:rsidRDefault="00F312D9" w:rsidP="0039527D">
      <w:pPr>
        <w:jc w:val="center"/>
        <w:rPr>
          <w:rFonts w:ascii="Arial" w:hAnsi="Arial" w:cs="Arial"/>
          <w:b/>
        </w:rPr>
      </w:pPr>
    </w:p>
    <w:p w:rsidR="00F312D9" w:rsidRPr="0034156D" w:rsidRDefault="00F312D9" w:rsidP="0039527D">
      <w:pPr>
        <w:jc w:val="center"/>
        <w:rPr>
          <w:rFonts w:ascii="Arial" w:hAnsi="Arial" w:cs="Arial"/>
          <w:b/>
        </w:rPr>
      </w:pPr>
    </w:p>
    <w:p w:rsidR="00F312D9" w:rsidRPr="0034156D" w:rsidRDefault="00F312D9" w:rsidP="0039527D">
      <w:pPr>
        <w:jc w:val="center"/>
        <w:rPr>
          <w:rFonts w:ascii="Arial" w:hAnsi="Arial" w:cs="Arial"/>
          <w:b/>
        </w:rPr>
      </w:pPr>
    </w:p>
    <w:p w:rsidR="00F312D9" w:rsidRPr="0034156D" w:rsidRDefault="00F312D9" w:rsidP="0039527D">
      <w:pPr>
        <w:jc w:val="center"/>
        <w:rPr>
          <w:rFonts w:ascii="Arial" w:hAnsi="Arial" w:cs="Arial"/>
          <w:b/>
        </w:rPr>
      </w:pPr>
    </w:p>
    <w:p w:rsidR="00CA3DC1" w:rsidRPr="0034156D" w:rsidRDefault="00CA3DC1" w:rsidP="0039527D">
      <w:pPr>
        <w:jc w:val="center"/>
        <w:rPr>
          <w:rFonts w:ascii="Arial" w:hAnsi="Arial" w:cs="Arial"/>
          <w:b/>
        </w:rPr>
      </w:pPr>
    </w:p>
    <w:p w:rsidR="00BD32EF" w:rsidRDefault="00BD32EF" w:rsidP="0039527D">
      <w:pPr>
        <w:jc w:val="center"/>
        <w:rPr>
          <w:rFonts w:ascii="Arial" w:hAnsi="Arial" w:cs="Arial"/>
          <w:b/>
        </w:rPr>
      </w:pPr>
    </w:p>
    <w:p w:rsidR="001E7B2A" w:rsidRPr="0034156D" w:rsidRDefault="00893BC8" w:rsidP="0039527D">
      <w:pPr>
        <w:jc w:val="center"/>
        <w:rPr>
          <w:rFonts w:ascii="Arial" w:hAnsi="Arial" w:cs="Arial"/>
          <w:b/>
        </w:rPr>
      </w:pPr>
      <w:proofErr w:type="gramStart"/>
      <w:r w:rsidRPr="0034156D">
        <w:rPr>
          <w:rFonts w:ascii="Arial" w:hAnsi="Arial" w:cs="Arial"/>
          <w:b/>
        </w:rPr>
        <w:t>ANEXO VI</w:t>
      </w:r>
      <w:proofErr w:type="gramEnd"/>
    </w:p>
    <w:p w:rsidR="001E7B2A" w:rsidRPr="0034156D" w:rsidRDefault="001E7B2A" w:rsidP="0039527D">
      <w:pPr>
        <w:jc w:val="center"/>
        <w:rPr>
          <w:rFonts w:ascii="Arial" w:hAnsi="Arial" w:cs="Arial"/>
          <w:b/>
        </w:rPr>
      </w:pPr>
      <w:r w:rsidRPr="0034156D">
        <w:rPr>
          <w:rFonts w:ascii="Arial" w:hAnsi="Arial" w:cs="Arial"/>
          <w:b/>
        </w:rPr>
        <w:t>TERMO DE CIÊNCIA E CONCORDÂNCIA</w:t>
      </w:r>
    </w:p>
    <w:p w:rsidR="00373285" w:rsidRPr="0034156D" w:rsidRDefault="00373285" w:rsidP="0039527D">
      <w:pPr>
        <w:jc w:val="center"/>
        <w:rPr>
          <w:rFonts w:ascii="Arial" w:hAnsi="Arial" w:cs="Arial"/>
          <w:b/>
        </w:rPr>
      </w:pPr>
      <w:r w:rsidRPr="0034156D">
        <w:rPr>
          <w:rFonts w:ascii="Arial" w:hAnsi="Arial" w:cs="Arial"/>
          <w:b/>
        </w:rPr>
        <w:t xml:space="preserve">Chamamento Público para credenciamento nº </w:t>
      </w:r>
      <w:r w:rsidR="00804E19" w:rsidRPr="0034156D">
        <w:rPr>
          <w:rFonts w:ascii="Arial" w:hAnsi="Arial" w:cs="Arial"/>
          <w:b/>
        </w:rPr>
        <w:t>001/202</w:t>
      </w:r>
      <w:r w:rsidR="00311384" w:rsidRPr="0034156D">
        <w:rPr>
          <w:rFonts w:ascii="Arial" w:hAnsi="Arial" w:cs="Arial"/>
          <w:b/>
        </w:rPr>
        <w:t>3</w:t>
      </w:r>
    </w:p>
    <w:p w:rsidR="00AB2E79" w:rsidRPr="0034156D" w:rsidRDefault="00AB2E79" w:rsidP="0039527D">
      <w:pPr>
        <w:jc w:val="both"/>
        <w:rPr>
          <w:rFonts w:ascii="Arial" w:hAnsi="Arial" w:cs="Arial"/>
          <w:b/>
        </w:rPr>
      </w:pPr>
    </w:p>
    <w:p w:rsidR="001E7B2A" w:rsidRPr="0034156D" w:rsidRDefault="001E7B2A" w:rsidP="0039527D">
      <w:pPr>
        <w:jc w:val="both"/>
        <w:rPr>
          <w:rFonts w:ascii="Arial" w:hAnsi="Arial" w:cs="Arial"/>
          <w:b/>
        </w:rPr>
      </w:pPr>
      <w:r w:rsidRPr="0034156D">
        <w:rPr>
          <w:rFonts w:ascii="Arial" w:hAnsi="Arial" w:cs="Arial"/>
          <w:b/>
        </w:rPr>
        <w:t xml:space="preserve">DECLARO, </w:t>
      </w:r>
      <w:r w:rsidRPr="0034156D">
        <w:rPr>
          <w:rFonts w:ascii="Arial" w:hAnsi="Arial" w:cs="Arial"/>
        </w:rPr>
        <w:t>pelo presente termo, estar ciente que:</w:t>
      </w:r>
    </w:p>
    <w:p w:rsidR="002C25E1" w:rsidRPr="0034156D" w:rsidRDefault="001E7B2A" w:rsidP="002C25E1">
      <w:pPr>
        <w:spacing w:before="120" w:after="120"/>
        <w:jc w:val="both"/>
        <w:rPr>
          <w:rFonts w:ascii="Arial" w:hAnsi="Arial" w:cs="Arial"/>
          <w:b/>
          <w:bCs/>
          <w:color w:val="000000"/>
        </w:rPr>
      </w:pPr>
      <w:proofErr w:type="gramStart"/>
      <w:r w:rsidRPr="0034156D">
        <w:rPr>
          <w:rFonts w:ascii="Arial" w:hAnsi="Arial" w:cs="Arial"/>
          <w:b/>
        </w:rPr>
        <w:t>1</w:t>
      </w:r>
      <w:proofErr w:type="gramEnd"/>
      <w:r w:rsidRPr="0034156D">
        <w:rPr>
          <w:rFonts w:ascii="Arial" w:hAnsi="Arial" w:cs="Arial"/>
          <w:b/>
        </w:rPr>
        <w:t xml:space="preserve">) </w:t>
      </w:r>
      <w:r w:rsidRPr="0034156D">
        <w:rPr>
          <w:rFonts w:ascii="Arial" w:hAnsi="Arial" w:cs="Arial"/>
        </w:rPr>
        <w:t xml:space="preserve">A conta bancária mencionada no Anexo I preferencialmente deve ser do Banco do Estado do Estado Santo </w:t>
      </w:r>
      <w:r w:rsidR="00034A69" w:rsidRPr="0034156D">
        <w:rPr>
          <w:rFonts w:ascii="Arial" w:hAnsi="Arial" w:cs="Arial"/>
        </w:rPr>
        <w:t>–</w:t>
      </w:r>
      <w:r w:rsidR="00311384" w:rsidRPr="0034156D">
        <w:rPr>
          <w:rFonts w:ascii="Arial" w:hAnsi="Arial" w:cs="Arial"/>
        </w:rPr>
        <w:t xml:space="preserve"> </w:t>
      </w:r>
      <w:r w:rsidRPr="0034156D">
        <w:rPr>
          <w:rFonts w:ascii="Arial" w:hAnsi="Arial" w:cs="Arial"/>
          <w:u w:val="single"/>
        </w:rPr>
        <w:t>BANESTES</w:t>
      </w:r>
      <w:r w:rsidR="002C25E1" w:rsidRPr="0034156D">
        <w:rPr>
          <w:rFonts w:ascii="Arial" w:hAnsi="Arial" w:cs="Arial"/>
          <w:u w:val="single"/>
        </w:rPr>
        <w:t>,</w:t>
      </w:r>
      <w:r w:rsidR="002C25E1" w:rsidRPr="0034156D">
        <w:rPr>
          <w:rFonts w:ascii="Arial" w:hAnsi="Arial" w:cs="Arial"/>
          <w:b/>
          <w:bCs/>
          <w:color w:val="000000"/>
        </w:rPr>
        <w:t>sob pena de ser descontado taxas relativas à transferência bancária.</w:t>
      </w:r>
    </w:p>
    <w:p w:rsidR="001E7B2A" w:rsidRPr="0034156D" w:rsidRDefault="001E7B2A" w:rsidP="0039527D">
      <w:pPr>
        <w:rPr>
          <w:rFonts w:ascii="Arial" w:hAnsi="Arial" w:cs="Arial"/>
          <w:b/>
        </w:rPr>
      </w:pPr>
      <w:proofErr w:type="gramStart"/>
      <w:r w:rsidRPr="0034156D">
        <w:rPr>
          <w:rFonts w:ascii="Arial" w:hAnsi="Arial" w:cs="Arial"/>
          <w:b/>
        </w:rPr>
        <w:t>2</w:t>
      </w:r>
      <w:proofErr w:type="gramEnd"/>
      <w:r w:rsidRPr="0034156D">
        <w:rPr>
          <w:rFonts w:ascii="Arial" w:hAnsi="Arial" w:cs="Arial"/>
          <w:b/>
        </w:rPr>
        <w:t xml:space="preserve">) Os serviços estipulados neste contrato serão pagos mediante as seguintes condições: </w:t>
      </w:r>
    </w:p>
    <w:p w:rsidR="001E7B2A" w:rsidRPr="0034156D" w:rsidRDefault="001E7B2A" w:rsidP="0039527D">
      <w:pPr>
        <w:rPr>
          <w:rFonts w:ascii="Arial" w:hAnsi="Arial" w:cs="Arial"/>
          <w:b/>
        </w:rPr>
      </w:pPr>
      <w:r w:rsidRPr="0034156D">
        <w:rPr>
          <w:rFonts w:ascii="Arial" w:hAnsi="Arial" w:cs="Arial"/>
          <w:b/>
        </w:rPr>
        <w:t xml:space="preserve">I - </w:t>
      </w:r>
      <w:r w:rsidRPr="0034156D">
        <w:rPr>
          <w:rFonts w:ascii="Arial" w:hAnsi="Arial" w:cs="Arial"/>
        </w:rPr>
        <w:t>Apresentação pelo interessado dos seguintes componentes</w:t>
      </w:r>
      <w:r w:rsidRPr="0034156D">
        <w:rPr>
          <w:rFonts w:ascii="Arial" w:hAnsi="Arial" w:cs="Arial"/>
          <w:b/>
        </w:rPr>
        <w:t xml:space="preserve">: </w:t>
      </w:r>
    </w:p>
    <w:p w:rsidR="001E7B2A" w:rsidRPr="0034156D" w:rsidRDefault="001E7B2A" w:rsidP="0039527D">
      <w:pPr>
        <w:jc w:val="both"/>
        <w:rPr>
          <w:rFonts w:ascii="Arial" w:hAnsi="Arial" w:cs="Arial"/>
        </w:rPr>
      </w:pPr>
      <w:r w:rsidRPr="0034156D">
        <w:rPr>
          <w:rFonts w:ascii="Arial" w:hAnsi="Arial" w:cs="Arial"/>
          <w:b/>
        </w:rPr>
        <w:t>a</w:t>
      </w:r>
      <w:r w:rsidRPr="0034156D">
        <w:rPr>
          <w:rFonts w:ascii="Arial" w:hAnsi="Arial" w:cs="Arial"/>
        </w:rPr>
        <w:t xml:space="preserve">) </w:t>
      </w:r>
      <w:r w:rsidR="00084171" w:rsidRPr="0034156D">
        <w:rPr>
          <w:rFonts w:ascii="Arial" w:hAnsi="Arial" w:cs="Arial"/>
        </w:rPr>
        <w:t xml:space="preserve">Até o dia </w:t>
      </w:r>
      <w:r w:rsidR="00624438" w:rsidRPr="0034156D">
        <w:rPr>
          <w:rFonts w:ascii="Arial" w:hAnsi="Arial" w:cs="Arial"/>
        </w:rPr>
        <w:t>10</w:t>
      </w:r>
      <w:r w:rsidR="00084171" w:rsidRPr="0034156D">
        <w:rPr>
          <w:rFonts w:ascii="Arial" w:hAnsi="Arial" w:cs="Arial"/>
        </w:rPr>
        <w:t xml:space="preserve"> de cada mês a secretaria de saúde do município consorciado no qual o serviço foi prestado,</w:t>
      </w:r>
      <w:r w:rsidR="00266132" w:rsidRPr="0034156D">
        <w:rPr>
          <w:rFonts w:ascii="Arial" w:hAnsi="Arial" w:cs="Arial"/>
        </w:rPr>
        <w:t xml:space="preserve"> encaminhará</w:t>
      </w:r>
      <w:r w:rsidR="00084171" w:rsidRPr="0034156D">
        <w:rPr>
          <w:rFonts w:ascii="Arial" w:hAnsi="Arial" w:cs="Arial"/>
        </w:rPr>
        <w:t xml:space="preserve"> o faturamento composto de </w:t>
      </w:r>
      <w:proofErr w:type="spellStart"/>
      <w:r w:rsidR="00084171" w:rsidRPr="0034156D">
        <w:rPr>
          <w:rFonts w:ascii="Arial" w:hAnsi="Arial" w:cs="Arial"/>
        </w:rPr>
        <w:t>check-in</w:t>
      </w:r>
      <w:proofErr w:type="spellEnd"/>
      <w:r w:rsidR="00084171" w:rsidRPr="0034156D">
        <w:rPr>
          <w:rFonts w:ascii="Arial" w:hAnsi="Arial" w:cs="Arial"/>
        </w:rPr>
        <w:t xml:space="preserve"> e relatório</w:t>
      </w:r>
      <w:r w:rsidR="00266132" w:rsidRPr="0034156D">
        <w:rPr>
          <w:rFonts w:ascii="Arial" w:hAnsi="Arial" w:cs="Arial"/>
        </w:rPr>
        <w:t xml:space="preserve"> assinado </w:t>
      </w:r>
      <w:r w:rsidR="00084171" w:rsidRPr="0034156D">
        <w:rPr>
          <w:rFonts w:ascii="Arial" w:hAnsi="Arial" w:cs="Arial"/>
        </w:rPr>
        <w:t xml:space="preserve">pelo </w:t>
      </w:r>
      <w:r w:rsidR="008513AA" w:rsidRPr="0034156D">
        <w:rPr>
          <w:rFonts w:ascii="Arial" w:hAnsi="Arial" w:cs="Arial"/>
        </w:rPr>
        <w:t xml:space="preserve">Secretário Municipal de </w:t>
      </w:r>
      <w:r w:rsidR="00702327" w:rsidRPr="0034156D">
        <w:rPr>
          <w:rFonts w:ascii="Arial" w:hAnsi="Arial" w:cs="Arial"/>
        </w:rPr>
        <w:t xml:space="preserve">Saúde, </w:t>
      </w:r>
      <w:r w:rsidR="00084171" w:rsidRPr="0034156D">
        <w:rPr>
          <w:rFonts w:ascii="Arial" w:hAnsi="Arial" w:cs="Arial"/>
        </w:rPr>
        <w:t>discriminando o serviço prestado pela credenciada ao CIM EXPANDIDA SUL, observando que o não cumprimento desta alínea adiar</w:t>
      </w:r>
      <w:r w:rsidR="00253E52" w:rsidRPr="0034156D">
        <w:rPr>
          <w:rFonts w:ascii="Arial" w:hAnsi="Arial" w:cs="Arial"/>
        </w:rPr>
        <w:t>á</w:t>
      </w:r>
      <w:r w:rsidR="00084171" w:rsidRPr="0034156D">
        <w:rPr>
          <w:rFonts w:ascii="Arial" w:hAnsi="Arial" w:cs="Arial"/>
        </w:rPr>
        <w:t xml:space="preserve"> o pagamento para fatura do seguinte mês ou até que se comprove que o serviço foi executado</w:t>
      </w:r>
      <w:r w:rsidRPr="0034156D">
        <w:rPr>
          <w:rFonts w:ascii="Arial" w:hAnsi="Arial" w:cs="Arial"/>
        </w:rPr>
        <w:t xml:space="preserve">; </w:t>
      </w:r>
    </w:p>
    <w:p w:rsidR="001E7B2A" w:rsidRPr="0034156D" w:rsidRDefault="001E7B2A" w:rsidP="0039527D">
      <w:pPr>
        <w:jc w:val="both"/>
        <w:rPr>
          <w:rFonts w:ascii="Arial" w:hAnsi="Arial" w:cs="Arial"/>
        </w:rPr>
      </w:pPr>
      <w:r w:rsidRPr="0034156D">
        <w:rPr>
          <w:rFonts w:ascii="Arial" w:hAnsi="Arial" w:cs="Arial"/>
          <w:b/>
        </w:rPr>
        <w:t xml:space="preserve">b) </w:t>
      </w:r>
      <w:r w:rsidR="00702327" w:rsidRPr="0034156D">
        <w:rPr>
          <w:rFonts w:ascii="Arial" w:hAnsi="Arial" w:cs="Arial"/>
        </w:rPr>
        <w:t xml:space="preserve">Somente após o CIM </w:t>
      </w:r>
      <w:r w:rsidR="00084171" w:rsidRPr="0034156D">
        <w:rPr>
          <w:rFonts w:ascii="Arial" w:hAnsi="Arial" w:cs="Arial"/>
        </w:rPr>
        <w:t>EXPANDIDA SUL, conferir o faturamento e realizar a solicitação da nota fiscal por e</w:t>
      </w:r>
      <w:r w:rsidR="00ED149C" w:rsidRPr="0034156D">
        <w:rPr>
          <w:rFonts w:ascii="Arial" w:hAnsi="Arial" w:cs="Arial"/>
        </w:rPr>
        <w:t>-</w:t>
      </w:r>
      <w:r w:rsidR="00084171" w:rsidRPr="0034156D">
        <w:rPr>
          <w:rFonts w:ascii="Arial" w:hAnsi="Arial" w:cs="Arial"/>
        </w:rPr>
        <w:t>mail, é que a credenciada poderá emiti-la</w:t>
      </w:r>
      <w:r w:rsidRPr="0034156D">
        <w:rPr>
          <w:rFonts w:ascii="Arial" w:hAnsi="Arial" w:cs="Arial"/>
        </w:rPr>
        <w:t>;</w:t>
      </w:r>
    </w:p>
    <w:p w:rsidR="00624438" w:rsidRPr="0034156D" w:rsidRDefault="00624438" w:rsidP="0039527D">
      <w:pPr>
        <w:jc w:val="both"/>
        <w:rPr>
          <w:rFonts w:ascii="Arial" w:hAnsi="Arial" w:cs="Arial"/>
          <w:b/>
        </w:rPr>
      </w:pPr>
      <w:r w:rsidRPr="0034156D">
        <w:rPr>
          <w:rFonts w:ascii="Arial" w:hAnsi="Arial" w:cs="Arial"/>
          <w:b/>
        </w:rPr>
        <w:t>c)</w:t>
      </w:r>
      <w:r w:rsidRPr="0034156D">
        <w:rPr>
          <w:rFonts w:ascii="Arial" w:hAnsi="Arial" w:cs="Arial"/>
        </w:rPr>
        <w:t xml:space="preserve"> A nota fiscal deverá conter as informações </w:t>
      </w:r>
      <w:r w:rsidR="00893BC8" w:rsidRPr="0034156D">
        <w:rPr>
          <w:rFonts w:ascii="Arial" w:hAnsi="Arial" w:cs="Arial"/>
        </w:rPr>
        <w:t xml:space="preserve">acerca do local onde os serviços foram prestados, </w:t>
      </w:r>
      <w:r w:rsidR="002C25E1" w:rsidRPr="0034156D">
        <w:rPr>
          <w:rFonts w:ascii="Arial" w:hAnsi="Arial" w:cs="Arial"/>
        </w:rPr>
        <w:t xml:space="preserve">bem </w:t>
      </w:r>
      <w:r w:rsidR="00893BC8" w:rsidRPr="0034156D">
        <w:rPr>
          <w:rFonts w:ascii="Arial" w:hAnsi="Arial" w:cs="Arial"/>
        </w:rPr>
        <w:t xml:space="preserve">como </w:t>
      </w:r>
      <w:r w:rsidR="002C25E1" w:rsidRPr="0034156D">
        <w:rPr>
          <w:rFonts w:ascii="Arial" w:hAnsi="Arial" w:cs="Arial"/>
        </w:rPr>
        <w:t>os</w:t>
      </w:r>
      <w:r w:rsidR="00893BC8" w:rsidRPr="0034156D">
        <w:rPr>
          <w:rFonts w:ascii="Arial" w:hAnsi="Arial" w:cs="Arial"/>
        </w:rPr>
        <w:t xml:space="preserve"> dados bancários </w:t>
      </w:r>
      <w:r w:rsidR="002C25E1" w:rsidRPr="0034156D">
        <w:rPr>
          <w:rFonts w:ascii="Arial" w:hAnsi="Arial" w:cs="Arial"/>
        </w:rPr>
        <w:t xml:space="preserve">atualizados </w:t>
      </w:r>
      <w:r w:rsidR="00893BC8" w:rsidRPr="0034156D">
        <w:rPr>
          <w:rFonts w:ascii="Arial" w:hAnsi="Arial" w:cs="Arial"/>
        </w:rPr>
        <w:t>da referida empresa</w:t>
      </w:r>
      <w:r w:rsidR="002C25E1" w:rsidRPr="0034156D">
        <w:rPr>
          <w:rFonts w:ascii="Arial" w:hAnsi="Arial" w:cs="Arial"/>
        </w:rPr>
        <w:t>;</w:t>
      </w:r>
    </w:p>
    <w:p w:rsidR="001E7B2A" w:rsidRPr="0034156D" w:rsidRDefault="00893BC8" w:rsidP="0039527D">
      <w:pPr>
        <w:jc w:val="both"/>
        <w:rPr>
          <w:rFonts w:ascii="Arial" w:hAnsi="Arial" w:cs="Arial"/>
        </w:rPr>
      </w:pPr>
      <w:r w:rsidRPr="0034156D">
        <w:rPr>
          <w:rFonts w:ascii="Arial" w:hAnsi="Arial" w:cs="Arial"/>
          <w:b/>
        </w:rPr>
        <w:t>d</w:t>
      </w:r>
      <w:r w:rsidR="001E7B2A" w:rsidRPr="0034156D">
        <w:rPr>
          <w:rFonts w:ascii="Arial" w:hAnsi="Arial" w:cs="Arial"/>
          <w:b/>
        </w:rPr>
        <w:t xml:space="preserve">) </w:t>
      </w:r>
      <w:r w:rsidR="00E25F3A" w:rsidRPr="0034156D">
        <w:rPr>
          <w:rFonts w:ascii="Arial" w:hAnsi="Arial" w:cs="Arial"/>
        </w:rPr>
        <w:t>O CIM EXPANDIDA SUL</w:t>
      </w:r>
      <w:r w:rsidR="00702327" w:rsidRPr="0034156D">
        <w:rPr>
          <w:rFonts w:ascii="Arial" w:hAnsi="Arial" w:cs="Arial"/>
        </w:rPr>
        <w:t xml:space="preserve"> realizará</w:t>
      </w:r>
      <w:r w:rsidR="00E25F3A" w:rsidRPr="0034156D">
        <w:rPr>
          <w:rFonts w:ascii="Arial" w:hAnsi="Arial" w:cs="Arial"/>
        </w:rPr>
        <w:t xml:space="preserve"> o pagamento devido </w:t>
      </w:r>
      <w:r w:rsidR="00BC5E0E" w:rsidRPr="0034156D">
        <w:rPr>
          <w:rFonts w:ascii="Arial" w:hAnsi="Arial" w:cs="Arial"/>
        </w:rPr>
        <w:t>a partir</w:t>
      </w:r>
      <w:r w:rsidR="002A1D6D" w:rsidRPr="0034156D">
        <w:rPr>
          <w:rFonts w:ascii="Arial" w:hAnsi="Arial" w:cs="Arial"/>
        </w:rPr>
        <w:t xml:space="preserve"> d</w:t>
      </w:r>
      <w:r w:rsidR="00624438" w:rsidRPr="0034156D">
        <w:rPr>
          <w:rFonts w:ascii="Arial" w:hAnsi="Arial" w:cs="Arial"/>
        </w:rPr>
        <w:t>o</w:t>
      </w:r>
      <w:r w:rsidR="00BC5E0E" w:rsidRPr="0034156D">
        <w:rPr>
          <w:rFonts w:ascii="Arial" w:hAnsi="Arial" w:cs="Arial"/>
        </w:rPr>
        <w:t xml:space="preserve"> </w:t>
      </w:r>
      <w:r w:rsidR="00624438" w:rsidRPr="0034156D">
        <w:rPr>
          <w:rFonts w:ascii="Arial" w:hAnsi="Arial" w:cs="Arial"/>
        </w:rPr>
        <w:t>dia 25</w:t>
      </w:r>
      <w:r w:rsidR="00BC5E0E" w:rsidRPr="0034156D">
        <w:rPr>
          <w:rFonts w:ascii="Arial" w:hAnsi="Arial" w:cs="Arial"/>
        </w:rPr>
        <w:t xml:space="preserve"> ao dia 30</w:t>
      </w:r>
      <w:r w:rsidR="00E25F3A" w:rsidRPr="0034156D">
        <w:rPr>
          <w:rFonts w:ascii="Arial" w:hAnsi="Arial" w:cs="Arial"/>
        </w:rPr>
        <w:t xml:space="preserve"> do mês </w:t>
      </w:r>
      <w:r w:rsidR="00BC5E0E" w:rsidRPr="0034156D">
        <w:rPr>
          <w:rFonts w:ascii="Arial" w:hAnsi="Arial" w:cs="Arial"/>
        </w:rPr>
        <w:t>subseqüente a prestação de serviço</w:t>
      </w:r>
      <w:r w:rsidR="00E25F3A" w:rsidRPr="0034156D">
        <w:rPr>
          <w:rFonts w:ascii="Arial" w:hAnsi="Arial" w:cs="Arial"/>
        </w:rPr>
        <w:t xml:space="preserve">, podendo ocorrer atrasos de até 05 dias. </w:t>
      </w:r>
    </w:p>
    <w:p w:rsidR="00445040" w:rsidRPr="0034156D" w:rsidRDefault="00893BC8" w:rsidP="0039527D">
      <w:pPr>
        <w:jc w:val="both"/>
        <w:rPr>
          <w:rFonts w:ascii="Arial" w:hAnsi="Arial" w:cs="Arial"/>
        </w:rPr>
      </w:pPr>
      <w:r w:rsidRPr="0034156D">
        <w:rPr>
          <w:rFonts w:ascii="Arial" w:hAnsi="Arial" w:cs="Arial"/>
          <w:b/>
        </w:rPr>
        <w:t>e</w:t>
      </w:r>
      <w:r w:rsidR="00445040" w:rsidRPr="0034156D">
        <w:rPr>
          <w:rFonts w:ascii="Arial" w:hAnsi="Arial" w:cs="Arial"/>
          <w:b/>
        </w:rPr>
        <w:t>)</w:t>
      </w:r>
      <w:r w:rsidR="00445040" w:rsidRPr="0034156D">
        <w:rPr>
          <w:rFonts w:ascii="Arial" w:hAnsi="Arial" w:cs="Arial"/>
        </w:rPr>
        <w:t xml:space="preserve"> Havendo incorreções ou irregularidades no faturamento apresentado, a ausência de nota fiscal ou pend</w:t>
      </w:r>
      <w:r w:rsidR="00253E52" w:rsidRPr="0034156D">
        <w:rPr>
          <w:rFonts w:ascii="Arial" w:hAnsi="Arial" w:cs="Arial"/>
        </w:rPr>
        <w:t>ê</w:t>
      </w:r>
      <w:r w:rsidR="00445040" w:rsidRPr="0034156D">
        <w:rPr>
          <w:rFonts w:ascii="Arial" w:hAnsi="Arial" w:cs="Arial"/>
        </w:rPr>
        <w:t xml:space="preserve">ncia na CND (Municipal, Estadual, Federal, </w:t>
      </w:r>
      <w:r w:rsidR="00253E52" w:rsidRPr="0034156D">
        <w:rPr>
          <w:rFonts w:ascii="Arial" w:hAnsi="Arial" w:cs="Arial"/>
        </w:rPr>
        <w:t>Previdenciária</w:t>
      </w:r>
      <w:r w:rsidR="00445040" w:rsidRPr="0034156D">
        <w:rPr>
          <w:rFonts w:ascii="Arial" w:hAnsi="Arial" w:cs="Arial"/>
        </w:rPr>
        <w:t xml:space="preserve"> e FGTS), o pagamento somente será efetuado após a </w:t>
      </w:r>
      <w:r w:rsidR="00241BC2" w:rsidRPr="0034156D">
        <w:rPr>
          <w:rFonts w:ascii="Arial" w:hAnsi="Arial" w:cs="Arial"/>
        </w:rPr>
        <w:t xml:space="preserve">correção de todas as </w:t>
      </w:r>
      <w:r w:rsidR="00702327" w:rsidRPr="0034156D">
        <w:rPr>
          <w:rFonts w:ascii="Arial" w:hAnsi="Arial" w:cs="Arial"/>
        </w:rPr>
        <w:t>pendências</w:t>
      </w:r>
      <w:r w:rsidR="00241BC2" w:rsidRPr="0034156D">
        <w:rPr>
          <w:rFonts w:ascii="Arial" w:hAnsi="Arial" w:cs="Arial"/>
        </w:rPr>
        <w:t>.</w:t>
      </w:r>
    </w:p>
    <w:p w:rsidR="00241BC2" w:rsidRPr="0034156D" w:rsidRDefault="00893BC8" w:rsidP="0039527D">
      <w:pPr>
        <w:jc w:val="both"/>
        <w:rPr>
          <w:rFonts w:ascii="Arial" w:hAnsi="Arial" w:cs="Arial"/>
        </w:rPr>
      </w:pPr>
      <w:r w:rsidRPr="0034156D">
        <w:rPr>
          <w:rFonts w:ascii="Arial" w:hAnsi="Arial" w:cs="Arial"/>
          <w:b/>
        </w:rPr>
        <w:t>f</w:t>
      </w:r>
      <w:r w:rsidR="007B4E7E" w:rsidRPr="0034156D">
        <w:rPr>
          <w:rFonts w:ascii="Arial" w:hAnsi="Arial" w:cs="Arial"/>
          <w:b/>
        </w:rPr>
        <w:t>)</w:t>
      </w:r>
      <w:r w:rsidR="007B4E7E" w:rsidRPr="0034156D">
        <w:rPr>
          <w:rFonts w:ascii="Arial" w:hAnsi="Arial" w:cs="Arial"/>
        </w:rPr>
        <w:t xml:space="preserve"> Divergê</w:t>
      </w:r>
      <w:r w:rsidR="00241BC2" w:rsidRPr="0034156D">
        <w:rPr>
          <w:rFonts w:ascii="Arial" w:hAnsi="Arial" w:cs="Arial"/>
        </w:rPr>
        <w:t>ncias apuradas mesmo após a realização do pagamento deverão ser esclarecidas no prazo de 30 dias, sob pena de realização descontos de valores divergentes no pagamento da fatura seguinte em que ocorrer as constatações das divergências.</w:t>
      </w:r>
    </w:p>
    <w:p w:rsidR="00241BC2" w:rsidRPr="0034156D" w:rsidRDefault="00893BC8" w:rsidP="0039527D">
      <w:pPr>
        <w:jc w:val="both"/>
        <w:rPr>
          <w:rFonts w:ascii="Arial" w:hAnsi="Arial" w:cs="Arial"/>
        </w:rPr>
      </w:pPr>
      <w:r w:rsidRPr="0034156D">
        <w:rPr>
          <w:rFonts w:ascii="Arial" w:hAnsi="Arial" w:cs="Arial"/>
          <w:b/>
        </w:rPr>
        <w:t>g</w:t>
      </w:r>
      <w:r w:rsidR="00241BC2" w:rsidRPr="0034156D">
        <w:rPr>
          <w:rFonts w:ascii="Arial" w:hAnsi="Arial" w:cs="Arial"/>
          <w:b/>
        </w:rPr>
        <w:t>)</w:t>
      </w:r>
      <w:r w:rsidR="00241BC2" w:rsidRPr="0034156D">
        <w:rPr>
          <w:rFonts w:ascii="Arial" w:hAnsi="Arial" w:cs="Arial"/>
        </w:rPr>
        <w:t xml:space="preserve"> Fica vedada a emissão de duplicatas e ou boletos bancários de cobrança sobre os serviços prestados.</w:t>
      </w:r>
    </w:p>
    <w:p w:rsidR="00241BC2" w:rsidRPr="0034156D" w:rsidRDefault="00893BC8" w:rsidP="0039527D">
      <w:pPr>
        <w:jc w:val="both"/>
        <w:rPr>
          <w:rFonts w:ascii="Arial" w:hAnsi="Arial" w:cs="Arial"/>
        </w:rPr>
      </w:pPr>
      <w:r w:rsidRPr="0034156D">
        <w:rPr>
          <w:rFonts w:ascii="Arial" w:hAnsi="Arial" w:cs="Arial"/>
          <w:b/>
        </w:rPr>
        <w:t>h</w:t>
      </w:r>
      <w:r w:rsidR="00241BC2" w:rsidRPr="0034156D">
        <w:rPr>
          <w:rFonts w:ascii="Arial" w:hAnsi="Arial" w:cs="Arial"/>
          <w:b/>
        </w:rPr>
        <w:t>)</w:t>
      </w:r>
      <w:r w:rsidR="00241BC2" w:rsidRPr="0034156D">
        <w:rPr>
          <w:rFonts w:ascii="Arial" w:hAnsi="Arial" w:cs="Arial"/>
        </w:rPr>
        <w:t xml:space="preserve"> A credenciada se compromete a realizar a prestação de serviços nos valores definidos na tabela do CIM EXPANDIDA SUL.</w:t>
      </w:r>
    </w:p>
    <w:p w:rsidR="00241BC2" w:rsidRPr="0034156D" w:rsidRDefault="00893BC8" w:rsidP="0039527D">
      <w:pPr>
        <w:jc w:val="both"/>
        <w:rPr>
          <w:rFonts w:ascii="Arial" w:hAnsi="Arial" w:cs="Arial"/>
        </w:rPr>
      </w:pPr>
      <w:r w:rsidRPr="0034156D">
        <w:rPr>
          <w:rFonts w:ascii="Arial" w:hAnsi="Arial" w:cs="Arial"/>
          <w:b/>
        </w:rPr>
        <w:lastRenderedPageBreak/>
        <w:t>i</w:t>
      </w:r>
      <w:r w:rsidR="00241BC2" w:rsidRPr="0034156D">
        <w:rPr>
          <w:rFonts w:ascii="Arial" w:hAnsi="Arial" w:cs="Arial"/>
          <w:b/>
        </w:rPr>
        <w:t>)</w:t>
      </w:r>
      <w:r w:rsidR="00241BC2" w:rsidRPr="0034156D">
        <w:rPr>
          <w:rFonts w:ascii="Arial" w:hAnsi="Arial" w:cs="Arial"/>
        </w:rPr>
        <w:t xml:space="preserve"> Os preços dos serviços serão reajustados </w:t>
      </w:r>
      <w:r w:rsidR="00624438" w:rsidRPr="0034156D">
        <w:rPr>
          <w:rFonts w:ascii="Arial" w:hAnsi="Arial" w:cs="Arial"/>
        </w:rPr>
        <w:t xml:space="preserve">de acordo com deliberação da </w:t>
      </w:r>
      <w:r w:rsidR="00E113B8" w:rsidRPr="0034156D">
        <w:rPr>
          <w:rFonts w:ascii="Arial" w:hAnsi="Arial" w:cs="Arial"/>
        </w:rPr>
        <w:t>Assembléia</w:t>
      </w:r>
      <w:r w:rsidR="00624438" w:rsidRPr="0034156D">
        <w:rPr>
          <w:rFonts w:ascii="Arial" w:hAnsi="Arial" w:cs="Arial"/>
        </w:rPr>
        <w:t xml:space="preserve"> Geral </w:t>
      </w:r>
      <w:r w:rsidR="00241BC2" w:rsidRPr="0034156D">
        <w:rPr>
          <w:rFonts w:ascii="Arial" w:hAnsi="Arial" w:cs="Arial"/>
        </w:rPr>
        <w:t xml:space="preserve">e na mesma proporção em que ocorre a modificação </w:t>
      </w:r>
      <w:r w:rsidR="006A4738" w:rsidRPr="0034156D">
        <w:rPr>
          <w:rFonts w:ascii="Arial" w:hAnsi="Arial" w:cs="Arial"/>
        </w:rPr>
        <w:t>n</w:t>
      </w:r>
      <w:r w:rsidR="00241BC2" w:rsidRPr="0034156D">
        <w:rPr>
          <w:rFonts w:ascii="Arial" w:hAnsi="Arial" w:cs="Arial"/>
        </w:rPr>
        <w:t>a tabela</w:t>
      </w:r>
      <w:r w:rsidR="006A4738" w:rsidRPr="0034156D">
        <w:rPr>
          <w:rFonts w:ascii="Arial" w:hAnsi="Arial" w:cs="Arial"/>
        </w:rPr>
        <w:t xml:space="preserve"> de valores</w:t>
      </w:r>
      <w:r w:rsidR="00241BC2" w:rsidRPr="0034156D">
        <w:rPr>
          <w:rFonts w:ascii="Arial" w:hAnsi="Arial" w:cs="Arial"/>
        </w:rPr>
        <w:t xml:space="preserve"> e procedimentos do CIM EXPANDIDA SUL</w:t>
      </w:r>
      <w:r w:rsidR="006A4738" w:rsidRPr="0034156D">
        <w:rPr>
          <w:rFonts w:ascii="Arial" w:hAnsi="Arial" w:cs="Arial"/>
        </w:rPr>
        <w:t>.</w:t>
      </w:r>
    </w:p>
    <w:p w:rsidR="00034A69" w:rsidRPr="0034156D" w:rsidRDefault="00893BC8" w:rsidP="0039527D">
      <w:pPr>
        <w:jc w:val="both"/>
        <w:rPr>
          <w:rFonts w:ascii="Arial" w:hAnsi="Arial" w:cs="Arial"/>
        </w:rPr>
      </w:pPr>
      <w:r w:rsidRPr="0034156D">
        <w:rPr>
          <w:rFonts w:ascii="Arial" w:hAnsi="Arial" w:cs="Arial"/>
          <w:b/>
        </w:rPr>
        <w:t>j</w:t>
      </w:r>
      <w:r w:rsidR="006A4738" w:rsidRPr="0034156D">
        <w:rPr>
          <w:rFonts w:ascii="Arial" w:hAnsi="Arial" w:cs="Arial"/>
          <w:b/>
        </w:rPr>
        <w:t>)</w:t>
      </w:r>
      <w:r w:rsidR="001A0715" w:rsidRPr="0034156D">
        <w:rPr>
          <w:rFonts w:ascii="Arial" w:hAnsi="Arial" w:cs="Arial"/>
          <w:b/>
        </w:rPr>
        <w:t xml:space="preserve"> </w:t>
      </w:r>
      <w:r w:rsidR="007B4E7E" w:rsidRPr="0034156D">
        <w:rPr>
          <w:rFonts w:ascii="Arial" w:hAnsi="Arial" w:cs="Arial"/>
        </w:rPr>
        <w:t>É vedada a transferência ou terceirização dos serviços compactuados</w:t>
      </w:r>
      <w:r w:rsidR="001A0715" w:rsidRPr="0034156D">
        <w:rPr>
          <w:rFonts w:ascii="Arial" w:hAnsi="Arial" w:cs="Arial"/>
        </w:rPr>
        <w:t xml:space="preserve"> </w:t>
      </w:r>
      <w:r w:rsidR="007B4E7E" w:rsidRPr="0034156D">
        <w:rPr>
          <w:rFonts w:ascii="Arial" w:hAnsi="Arial" w:cs="Arial"/>
        </w:rPr>
        <w:t xml:space="preserve">a profissionais que participem ou não de mesma empresa, ficando a critério do CIM EXPANDIDA SUL, a convocação dos profissionais devidamente credenciados no processo de seleção. </w:t>
      </w:r>
    </w:p>
    <w:p w:rsidR="007B4E7E" w:rsidRPr="0034156D" w:rsidRDefault="00893BC8" w:rsidP="0039527D">
      <w:pPr>
        <w:jc w:val="both"/>
        <w:rPr>
          <w:rFonts w:ascii="Arial" w:hAnsi="Arial" w:cs="Arial"/>
        </w:rPr>
      </w:pPr>
      <w:proofErr w:type="gramStart"/>
      <w:r w:rsidRPr="0034156D">
        <w:rPr>
          <w:rFonts w:ascii="Arial" w:hAnsi="Arial" w:cs="Arial"/>
          <w:b/>
        </w:rPr>
        <w:t>k</w:t>
      </w:r>
      <w:r w:rsidR="007B4E7E" w:rsidRPr="0034156D">
        <w:rPr>
          <w:rFonts w:ascii="Arial" w:hAnsi="Arial" w:cs="Arial"/>
          <w:b/>
        </w:rPr>
        <w:t>)</w:t>
      </w:r>
      <w:proofErr w:type="gramEnd"/>
      <w:r w:rsidR="002E060C" w:rsidRPr="0034156D">
        <w:rPr>
          <w:rFonts w:ascii="Arial" w:hAnsi="Arial" w:cs="Arial"/>
        </w:rPr>
        <w:t xml:space="preserve">Compete a empresa credenciada o envio de declaração de que o profissional executa serviço para a empresa, acompanhado do contrato de prestação de serviços ou </w:t>
      </w:r>
      <w:r w:rsidR="00CA3DC1" w:rsidRPr="0034156D">
        <w:rPr>
          <w:rFonts w:ascii="Arial" w:hAnsi="Arial" w:cs="Arial"/>
        </w:rPr>
        <w:t>vínculo</w:t>
      </w:r>
      <w:r w:rsidR="002E060C" w:rsidRPr="0034156D">
        <w:rPr>
          <w:rFonts w:ascii="Arial" w:hAnsi="Arial" w:cs="Arial"/>
        </w:rPr>
        <w:t xml:space="preserve"> empregatício. </w:t>
      </w:r>
    </w:p>
    <w:p w:rsidR="002C25E1" w:rsidRPr="0034156D" w:rsidRDefault="002C25E1" w:rsidP="002C25E1">
      <w:pPr>
        <w:autoSpaceDE w:val="0"/>
        <w:autoSpaceDN w:val="0"/>
        <w:adjustRightInd w:val="0"/>
        <w:spacing w:after="0"/>
        <w:jc w:val="both"/>
        <w:rPr>
          <w:rFonts w:ascii="Arial" w:hAnsi="Arial" w:cs="Arial"/>
          <w:color w:val="000000"/>
          <w:highlight w:val="yellow"/>
        </w:rPr>
      </w:pPr>
      <w:r w:rsidRPr="0034156D">
        <w:rPr>
          <w:rFonts w:ascii="Arial" w:hAnsi="Arial" w:cs="Arial"/>
          <w:b/>
          <w:bCs/>
        </w:rPr>
        <w:t xml:space="preserve">l) </w:t>
      </w:r>
      <w:r w:rsidRPr="0034156D">
        <w:rPr>
          <w:rFonts w:ascii="Arial" w:hAnsi="Arial" w:cs="Arial"/>
        </w:rPr>
        <w:t xml:space="preserve">Compete </w:t>
      </w:r>
      <w:r w:rsidR="00311384" w:rsidRPr="0034156D">
        <w:rPr>
          <w:rFonts w:ascii="Arial" w:hAnsi="Arial" w:cs="Arial"/>
        </w:rPr>
        <w:t>à</w:t>
      </w:r>
      <w:r w:rsidRPr="0034156D">
        <w:rPr>
          <w:rFonts w:ascii="Arial" w:hAnsi="Arial" w:cs="Arial"/>
        </w:rPr>
        <w:t xml:space="preserve"> empresa r</w:t>
      </w:r>
      <w:r w:rsidRPr="0034156D">
        <w:rPr>
          <w:rFonts w:ascii="Arial" w:hAnsi="Arial" w:cs="Arial"/>
          <w:color w:val="000000"/>
        </w:rPr>
        <w:t xml:space="preserve">esponsabilizar-se pela imediata substituição do profissional impedido de comparecer na escala de plantão de urgência e emergência, </w:t>
      </w:r>
      <w:r w:rsidRPr="0034156D">
        <w:rPr>
          <w:rFonts w:ascii="Arial" w:hAnsi="Arial" w:cs="Arial"/>
          <w:spacing w:val="-2"/>
        </w:rPr>
        <w:t xml:space="preserve">sob pena de aplicação de sanções administrativas prevista neste edital. </w:t>
      </w:r>
    </w:p>
    <w:p w:rsidR="002C25E1" w:rsidRPr="0034156D" w:rsidRDefault="002C25E1" w:rsidP="0039527D">
      <w:pPr>
        <w:jc w:val="both"/>
        <w:rPr>
          <w:rFonts w:ascii="Arial" w:hAnsi="Arial" w:cs="Arial"/>
          <w:b/>
          <w:bCs/>
        </w:rPr>
      </w:pPr>
    </w:p>
    <w:p w:rsidR="00034A69" w:rsidRPr="0034156D" w:rsidRDefault="00034A69" w:rsidP="0039527D">
      <w:pPr>
        <w:jc w:val="center"/>
        <w:rPr>
          <w:rFonts w:ascii="Arial" w:hAnsi="Arial" w:cs="Arial"/>
          <w:b/>
        </w:rPr>
      </w:pPr>
    </w:p>
    <w:p w:rsidR="00893BC8" w:rsidRPr="0034156D" w:rsidRDefault="00893BC8" w:rsidP="0039527D">
      <w:pPr>
        <w:jc w:val="right"/>
        <w:rPr>
          <w:rFonts w:ascii="Arial" w:hAnsi="Arial" w:cs="Arial"/>
        </w:rPr>
      </w:pPr>
      <w:r w:rsidRPr="0034156D">
        <w:rPr>
          <w:rFonts w:ascii="Arial" w:hAnsi="Arial" w:cs="Arial"/>
        </w:rPr>
        <w:t xml:space="preserve">Cidade, dia, mês </w:t>
      </w:r>
      <w:r w:rsidR="00CA3DC1" w:rsidRPr="0034156D">
        <w:rPr>
          <w:rFonts w:ascii="Arial" w:hAnsi="Arial" w:cs="Arial"/>
        </w:rPr>
        <w:t>e ano</w:t>
      </w:r>
      <w:r w:rsidRPr="0034156D">
        <w:rPr>
          <w:rFonts w:ascii="Arial" w:hAnsi="Arial" w:cs="Arial"/>
        </w:rPr>
        <w:t>.</w:t>
      </w:r>
    </w:p>
    <w:p w:rsidR="00034A69" w:rsidRPr="0034156D" w:rsidRDefault="00034A69" w:rsidP="0039527D">
      <w:pPr>
        <w:jc w:val="center"/>
        <w:rPr>
          <w:rFonts w:ascii="Arial" w:hAnsi="Arial" w:cs="Arial"/>
          <w:b/>
        </w:rPr>
      </w:pPr>
    </w:p>
    <w:p w:rsidR="00702327" w:rsidRPr="0034156D" w:rsidRDefault="00702327" w:rsidP="0039527D">
      <w:pPr>
        <w:pStyle w:val="SemEspaamento"/>
        <w:spacing w:line="276" w:lineRule="auto"/>
        <w:jc w:val="center"/>
        <w:rPr>
          <w:rFonts w:ascii="Arial" w:hAnsi="Arial" w:cs="Arial"/>
        </w:rPr>
      </w:pPr>
      <w:r w:rsidRPr="0034156D">
        <w:rPr>
          <w:rFonts w:ascii="Arial" w:hAnsi="Arial" w:cs="Arial"/>
        </w:rPr>
        <w:t>___________________________________</w:t>
      </w:r>
    </w:p>
    <w:p w:rsidR="00702327" w:rsidRPr="0034156D" w:rsidRDefault="00893BC8" w:rsidP="0039527D">
      <w:pPr>
        <w:spacing w:after="0"/>
        <w:jc w:val="center"/>
        <w:rPr>
          <w:rFonts w:ascii="Arial" w:hAnsi="Arial" w:cs="Arial"/>
        </w:rPr>
      </w:pPr>
      <w:r w:rsidRPr="0034156D">
        <w:rPr>
          <w:rFonts w:ascii="Arial" w:hAnsi="Arial" w:cs="Arial"/>
        </w:rPr>
        <w:t xml:space="preserve">Assinatura do representante legal da empresa </w:t>
      </w:r>
    </w:p>
    <w:p w:rsidR="00893BC8" w:rsidRPr="0034156D" w:rsidRDefault="00893BC8" w:rsidP="0039527D">
      <w:pPr>
        <w:spacing w:after="0"/>
        <w:jc w:val="center"/>
        <w:rPr>
          <w:rFonts w:ascii="Arial" w:hAnsi="Arial" w:cs="Arial"/>
        </w:rPr>
      </w:pPr>
      <w:r w:rsidRPr="0034156D">
        <w:rPr>
          <w:rFonts w:ascii="Arial" w:hAnsi="Arial" w:cs="Arial"/>
        </w:rPr>
        <w:t xml:space="preserve">CNPJ: </w:t>
      </w:r>
    </w:p>
    <w:p w:rsidR="00034A69" w:rsidRPr="0034156D" w:rsidRDefault="00034A69" w:rsidP="0039527D">
      <w:pPr>
        <w:jc w:val="center"/>
        <w:rPr>
          <w:rFonts w:ascii="Arial" w:hAnsi="Arial" w:cs="Arial"/>
          <w:b/>
        </w:rPr>
      </w:pPr>
    </w:p>
    <w:p w:rsidR="009443F2" w:rsidRPr="0034156D" w:rsidRDefault="009443F2" w:rsidP="0039527D">
      <w:pPr>
        <w:jc w:val="center"/>
        <w:rPr>
          <w:rFonts w:ascii="Arial" w:hAnsi="Arial" w:cs="Arial"/>
          <w:b/>
        </w:rPr>
      </w:pPr>
    </w:p>
    <w:p w:rsidR="009443F2" w:rsidRPr="0034156D" w:rsidRDefault="009443F2" w:rsidP="0039527D">
      <w:pPr>
        <w:jc w:val="center"/>
        <w:rPr>
          <w:rFonts w:ascii="Arial" w:hAnsi="Arial" w:cs="Arial"/>
          <w:b/>
        </w:rPr>
      </w:pPr>
    </w:p>
    <w:p w:rsidR="009443F2" w:rsidRPr="0034156D" w:rsidRDefault="009443F2" w:rsidP="0039527D">
      <w:pPr>
        <w:jc w:val="center"/>
        <w:rPr>
          <w:rFonts w:ascii="Arial" w:hAnsi="Arial" w:cs="Arial"/>
          <w:b/>
        </w:rPr>
      </w:pPr>
    </w:p>
    <w:p w:rsidR="001724FE" w:rsidRPr="0034156D" w:rsidRDefault="001724FE" w:rsidP="0039527D">
      <w:pPr>
        <w:pStyle w:val="SemEspaamento"/>
        <w:spacing w:line="276" w:lineRule="auto"/>
        <w:jc w:val="center"/>
        <w:rPr>
          <w:rFonts w:ascii="Arial" w:hAnsi="Arial" w:cs="Arial"/>
        </w:rPr>
      </w:pPr>
    </w:p>
    <w:p w:rsidR="001724FE" w:rsidRPr="0034156D" w:rsidRDefault="001724FE" w:rsidP="0039527D">
      <w:pPr>
        <w:pStyle w:val="SemEspaamento"/>
        <w:spacing w:line="276" w:lineRule="auto"/>
        <w:jc w:val="center"/>
        <w:rPr>
          <w:rFonts w:ascii="Arial" w:hAnsi="Arial" w:cs="Arial"/>
        </w:rPr>
      </w:pPr>
    </w:p>
    <w:p w:rsidR="001724FE" w:rsidRPr="0034156D" w:rsidRDefault="001724FE" w:rsidP="0039527D">
      <w:pPr>
        <w:jc w:val="center"/>
        <w:rPr>
          <w:rFonts w:ascii="Arial" w:hAnsi="Arial" w:cs="Arial"/>
          <w:b/>
        </w:rPr>
      </w:pPr>
    </w:p>
    <w:p w:rsidR="001724FE" w:rsidRPr="0034156D" w:rsidRDefault="001724FE" w:rsidP="0039527D">
      <w:pPr>
        <w:jc w:val="center"/>
        <w:rPr>
          <w:rFonts w:ascii="Arial" w:hAnsi="Arial" w:cs="Arial"/>
          <w:b/>
        </w:rPr>
      </w:pPr>
    </w:p>
    <w:p w:rsidR="00702327" w:rsidRPr="0034156D" w:rsidRDefault="00702327" w:rsidP="0039527D">
      <w:pPr>
        <w:jc w:val="center"/>
        <w:rPr>
          <w:rFonts w:ascii="Arial" w:hAnsi="Arial" w:cs="Arial"/>
          <w:b/>
        </w:rPr>
      </w:pPr>
    </w:p>
    <w:p w:rsidR="00702327" w:rsidRPr="0034156D" w:rsidRDefault="00702327" w:rsidP="0039527D">
      <w:pPr>
        <w:jc w:val="center"/>
        <w:rPr>
          <w:rFonts w:ascii="Arial" w:hAnsi="Arial" w:cs="Arial"/>
          <w:b/>
        </w:rPr>
      </w:pPr>
    </w:p>
    <w:p w:rsidR="001318AB" w:rsidRPr="0034156D" w:rsidRDefault="001318AB" w:rsidP="0039527D">
      <w:pPr>
        <w:jc w:val="center"/>
        <w:rPr>
          <w:rFonts w:ascii="Arial" w:hAnsi="Arial" w:cs="Arial"/>
          <w:b/>
        </w:rPr>
      </w:pPr>
    </w:p>
    <w:p w:rsidR="001318AB" w:rsidRPr="0034156D" w:rsidRDefault="001318AB" w:rsidP="0039527D">
      <w:pPr>
        <w:jc w:val="center"/>
        <w:rPr>
          <w:rFonts w:ascii="Arial" w:hAnsi="Arial" w:cs="Arial"/>
          <w:b/>
        </w:rPr>
      </w:pPr>
    </w:p>
    <w:p w:rsidR="00AC5C6C" w:rsidRPr="0034156D" w:rsidRDefault="00AC5C6C" w:rsidP="0039527D">
      <w:pPr>
        <w:jc w:val="center"/>
        <w:rPr>
          <w:rFonts w:ascii="Arial" w:hAnsi="Arial" w:cs="Arial"/>
          <w:b/>
        </w:rPr>
      </w:pPr>
    </w:p>
    <w:p w:rsidR="00AC5C6C" w:rsidRPr="0034156D" w:rsidRDefault="00AC5C6C" w:rsidP="0039527D">
      <w:pPr>
        <w:jc w:val="center"/>
        <w:rPr>
          <w:rFonts w:ascii="Arial" w:hAnsi="Arial" w:cs="Arial"/>
          <w:b/>
        </w:rPr>
      </w:pPr>
    </w:p>
    <w:sectPr w:rsidR="00AC5C6C" w:rsidRPr="0034156D" w:rsidSect="004B4494">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EE4" w:rsidRDefault="008D1EE4" w:rsidP="001931A5">
      <w:pPr>
        <w:spacing w:after="0" w:line="240" w:lineRule="auto"/>
      </w:pPr>
      <w:r>
        <w:separator/>
      </w:r>
    </w:p>
  </w:endnote>
  <w:endnote w:type="continuationSeparator" w:id="1">
    <w:p w:rsidR="008D1EE4" w:rsidRDefault="008D1EE4" w:rsidP="00193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71" w:rsidRDefault="005A4D7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5316"/>
      <w:docPartObj>
        <w:docPartGallery w:val="Page Numbers (Bottom of Page)"/>
        <w:docPartUnique/>
      </w:docPartObj>
    </w:sdtPr>
    <w:sdtContent>
      <w:p w:rsidR="008D1EE4" w:rsidRDefault="008D1EE4" w:rsidP="001F2EBF">
        <w:pPr>
          <w:pStyle w:val="SemEspaamento"/>
          <w:jc w:val="center"/>
        </w:pPr>
        <w:r>
          <w:t>_____________________________________________________________________________</w:t>
        </w:r>
      </w:p>
      <w:p w:rsidR="008D1EE4" w:rsidRDefault="008D1EE4" w:rsidP="001F2EBF">
        <w:pPr>
          <w:pStyle w:val="SemEspaamento"/>
          <w:jc w:val="center"/>
        </w:pPr>
        <w:r>
          <w:t xml:space="preserve">SEDE: Rua Marechal Floriano Peixoto, 453, Alvorada, Anchieta/ES – CEP 29.230-000 </w:t>
        </w:r>
      </w:p>
      <w:p w:rsidR="008D1EE4" w:rsidRPr="00123C16" w:rsidRDefault="008D1EE4" w:rsidP="001F2EBF">
        <w:pPr>
          <w:pStyle w:val="SemEspaamento"/>
          <w:jc w:val="center"/>
          <w:rPr>
            <w:lang w:val="es-ES_tradnl"/>
          </w:rPr>
        </w:pPr>
        <w:r>
          <w:t>TEL: (28) 3536-2393</w:t>
        </w:r>
        <w:r w:rsidRPr="00123C16">
          <w:rPr>
            <w:lang w:val="es-ES_tradnl"/>
          </w:rPr>
          <w:t xml:space="preserve"> - CNPJ: 03.657.784/0001-13</w:t>
        </w:r>
      </w:p>
      <w:p w:rsidR="008D1EE4" w:rsidRDefault="00207E86">
        <w:pPr>
          <w:pStyle w:val="Rodap"/>
          <w:jc w:val="right"/>
        </w:pPr>
        <w:fldSimple w:instr=" PAGE   \* MERGEFORMAT ">
          <w:r w:rsidR="00AF3D44">
            <w:rPr>
              <w:noProof/>
            </w:rPr>
            <w:t>1</w:t>
          </w:r>
        </w:fldSimple>
      </w:p>
    </w:sdtContent>
  </w:sdt>
  <w:p w:rsidR="008D1EE4" w:rsidRDefault="008D1EE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71" w:rsidRDefault="005A4D7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EE4" w:rsidRDefault="008D1EE4" w:rsidP="001931A5">
      <w:pPr>
        <w:spacing w:after="0" w:line="240" w:lineRule="auto"/>
      </w:pPr>
      <w:r>
        <w:separator/>
      </w:r>
    </w:p>
  </w:footnote>
  <w:footnote w:type="continuationSeparator" w:id="1">
    <w:p w:rsidR="008D1EE4" w:rsidRDefault="008D1EE4" w:rsidP="001931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71" w:rsidRDefault="005A4D7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EE4" w:rsidRPr="00980F3A" w:rsidRDefault="008D1EE4" w:rsidP="00DD0C65">
    <w:pPr>
      <w:pStyle w:val="Cabealho"/>
      <w:jc w:val="center"/>
      <w:rPr>
        <w:rFonts w:ascii="Arial Narrow" w:hAnsi="Arial Narrow"/>
        <w:i/>
        <w:sz w:val="36"/>
        <w:szCs w:val="36"/>
      </w:rPr>
    </w:pPr>
    <w:r>
      <w:rPr>
        <w:rFonts w:ascii="Arial Narrow" w:hAnsi="Arial Narrow"/>
        <w:i/>
        <w:noProof/>
        <w:sz w:val="36"/>
        <w:szCs w:val="36"/>
        <w:u w:val="single"/>
        <w:lang w:eastAsia="pt-BR"/>
      </w:rPr>
      <w:drawing>
        <wp:anchor distT="0" distB="0" distL="114300" distR="114300" simplePos="0" relativeHeight="251657216" behindDoc="0" locked="0" layoutInCell="1" allowOverlap="1">
          <wp:simplePos x="0" y="0"/>
          <wp:positionH relativeFrom="column">
            <wp:posOffset>-264795</wp:posOffset>
          </wp:positionH>
          <wp:positionV relativeFrom="paragraph">
            <wp:posOffset>-280035</wp:posOffset>
          </wp:positionV>
          <wp:extent cx="718185" cy="716280"/>
          <wp:effectExtent l="19050" t="0" r="5715" b="0"/>
          <wp:wrapSquare wrapText="bothSides"/>
          <wp:docPr id="1" name="Imagem 1" descr="2timbrado_expandidaSu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2timbrado_expandidaSul logo"/>
                  <pic:cNvPicPr>
                    <a:picLocks noChangeAspect="1" noChangeArrowheads="1"/>
                  </pic:cNvPicPr>
                </pic:nvPicPr>
                <pic:blipFill>
                  <a:blip r:embed="rId1">
                    <a:lum bright="-4000" contrast="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8185" cy="716280"/>
                  </a:xfrm>
                  <a:prstGeom prst="rect">
                    <a:avLst/>
                  </a:prstGeom>
                  <a:noFill/>
                </pic:spPr>
              </pic:pic>
            </a:graphicData>
          </a:graphic>
        </wp:anchor>
      </w:drawing>
    </w:r>
    <w:sdt>
      <w:sdtPr>
        <w:rPr>
          <w:rFonts w:ascii="Arial Narrow" w:hAnsi="Arial Narrow"/>
          <w:i/>
          <w:sz w:val="36"/>
          <w:szCs w:val="36"/>
          <w:u w:val="single"/>
        </w:rPr>
        <w:id w:val="84873938"/>
        <w:docPartObj>
          <w:docPartGallery w:val="Watermarks"/>
          <w:docPartUnique/>
        </w:docPartObj>
      </w:sdtPr>
      <w:sdtContent>
        <w:r w:rsidR="00207E86" w:rsidRPr="00207E86">
          <w:rPr>
            <w:rFonts w:ascii="Arial Narrow" w:hAnsi="Arial Narrow"/>
            <w:i/>
            <w:noProof/>
            <w:sz w:val="36"/>
            <w:szCs w:val="36"/>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965611" o:spid="_x0000_s1026" type="#_x0000_t136" style="position:absolute;left:0;text-align:left;margin-left:0;margin-top:0;width:522.65pt;height:156.8pt;rotation:315;z-index:-251658240;mso-position-horizontal:center;mso-position-horizontal-relative:margin;mso-position-vertical:center;mso-position-vertical-relative:margin" o:allowincell="f" fillcolor="silver" stroked="f">
              <v:fill opacity=".5"/>
              <v:textpath style="font-family:&quot;Calibri&quot;;font-size:1pt" string="Declarações "/>
              <w10:wrap anchorx="margin" anchory="margin"/>
            </v:shape>
          </w:pict>
        </w:r>
      </w:sdtContent>
    </w:sdt>
    <w:r w:rsidRPr="00980F3A">
      <w:rPr>
        <w:rFonts w:ascii="Arial Narrow" w:hAnsi="Arial Narrow"/>
        <w:i/>
        <w:sz w:val="36"/>
        <w:szCs w:val="36"/>
        <w:u w:val="single"/>
      </w:rPr>
      <w:t>CONSÓRCIO PÚBLICO DA REGIÃO EXPANDIDA SUL</w:t>
    </w:r>
    <w:r w:rsidRPr="00980F3A">
      <w:rPr>
        <w:rFonts w:ascii="Arial Narrow" w:hAnsi="Arial Narrow"/>
        <w:i/>
        <w:sz w:val="36"/>
        <w:szCs w:val="36"/>
      </w:rPr>
      <w:t xml:space="preserve">                                CIM EXPANDIDA SUL-ES</w:t>
    </w:r>
  </w:p>
  <w:p w:rsidR="008D1EE4" w:rsidRPr="00980F3A" w:rsidRDefault="008D1EE4" w:rsidP="00980F3A">
    <w:pPr>
      <w:pStyle w:val="Cabealho"/>
      <w:rPr>
        <w:rFonts w:ascii="Arial Narrow" w:hAnsi="Arial Narrow"/>
        <w:i/>
        <w:sz w:val="20"/>
        <w:szCs w:val="20"/>
      </w:rPr>
    </w:pPr>
    <w:r>
      <w:rPr>
        <w:rFonts w:ascii="Arial Narrow" w:hAnsi="Arial Narrow"/>
        <w:i/>
        <w:color w:val="808080"/>
        <w:sz w:val="20"/>
        <w:szCs w:val="20"/>
      </w:rPr>
      <w:t xml:space="preserve">                                 Alfredo Chaves, Anchieta, Guarapari, Iconha, Itapemirim, Marataízes, Piúma e Rio Novo do Sul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71" w:rsidRDefault="005A4D7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3EE"/>
    <w:multiLevelType w:val="hybridMultilevel"/>
    <w:tmpl w:val="3056BE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2A1E58"/>
    <w:multiLevelType w:val="hybridMultilevel"/>
    <w:tmpl w:val="8CB6909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EB0D15"/>
    <w:multiLevelType w:val="hybridMultilevel"/>
    <w:tmpl w:val="71066FAA"/>
    <w:lvl w:ilvl="0" w:tplc="506CB88C">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2852DF6"/>
    <w:multiLevelType w:val="hybridMultilevel"/>
    <w:tmpl w:val="71066FAA"/>
    <w:lvl w:ilvl="0" w:tplc="506CB88C">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577197D"/>
    <w:multiLevelType w:val="hybridMultilevel"/>
    <w:tmpl w:val="2EF85444"/>
    <w:lvl w:ilvl="0" w:tplc="40E038DE">
      <w:start w:val="1"/>
      <w:numFmt w:val="lowerLetter"/>
      <w:lvlText w:val="%1)"/>
      <w:lvlJc w:val="left"/>
      <w:pPr>
        <w:ind w:left="720" w:hanging="360"/>
      </w:pPr>
      <w:rPr>
        <w:rFonts w:ascii="Verdana" w:eastAsiaTheme="minorHAnsi" w:hAnsi="Verdana"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17599C"/>
    <w:multiLevelType w:val="hybridMultilevel"/>
    <w:tmpl w:val="863878C6"/>
    <w:lvl w:ilvl="0" w:tplc="AF38998E">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CE082E"/>
    <w:multiLevelType w:val="hybridMultilevel"/>
    <w:tmpl w:val="0E38EEA4"/>
    <w:lvl w:ilvl="0" w:tplc="CA603A92">
      <w:start w:val="6"/>
      <w:numFmt w:val="lowerLetter"/>
      <w:lvlText w:val="%1)"/>
      <w:lvlJc w:val="left"/>
      <w:pPr>
        <w:tabs>
          <w:tab w:val="num" w:pos="360"/>
        </w:tabs>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7303D2"/>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24D37603"/>
    <w:multiLevelType w:val="singleLevel"/>
    <w:tmpl w:val="393AD9CC"/>
    <w:lvl w:ilvl="0">
      <w:start w:val="1"/>
      <w:numFmt w:val="lowerLetter"/>
      <w:lvlText w:val="%1)"/>
      <w:lvlJc w:val="left"/>
      <w:pPr>
        <w:tabs>
          <w:tab w:val="num" w:pos="360"/>
        </w:tabs>
        <w:ind w:left="360" w:hanging="360"/>
      </w:pPr>
      <w:rPr>
        <w:rFonts w:hint="default"/>
      </w:rPr>
    </w:lvl>
  </w:abstractNum>
  <w:abstractNum w:abstractNumId="9">
    <w:nsid w:val="2E650E4A"/>
    <w:multiLevelType w:val="hybridMultilevel"/>
    <w:tmpl w:val="C2DAAFD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E10FD8"/>
    <w:multiLevelType w:val="hybridMultilevel"/>
    <w:tmpl w:val="BAC255FA"/>
    <w:lvl w:ilvl="0" w:tplc="5912A15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BB7E75"/>
    <w:multiLevelType w:val="multilevel"/>
    <w:tmpl w:val="656C7FB6"/>
    <w:lvl w:ilvl="0">
      <w:start w:val="2"/>
      <w:numFmt w:val="decimal"/>
      <w:lvlText w:val="%1"/>
      <w:lvlJc w:val="left"/>
      <w:pPr>
        <w:ind w:left="480" w:hanging="480"/>
      </w:pPr>
      <w:rPr>
        <w:rFonts w:hint="default"/>
        <w:sz w:val="22"/>
      </w:rPr>
    </w:lvl>
    <w:lvl w:ilvl="1">
      <w:start w:val="1"/>
      <w:numFmt w:val="decimal"/>
      <w:lvlText w:val="%1.%2"/>
      <w:lvlJc w:val="left"/>
      <w:pPr>
        <w:ind w:left="480" w:hanging="480"/>
      </w:pPr>
      <w:rPr>
        <w:rFonts w:hint="default"/>
        <w:sz w:val="22"/>
      </w:rPr>
    </w:lvl>
    <w:lvl w:ilvl="2">
      <w:start w:val="7"/>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2">
    <w:nsid w:val="3A6614FF"/>
    <w:multiLevelType w:val="multilevel"/>
    <w:tmpl w:val="845E885A"/>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nsid w:val="3A8A7ED3"/>
    <w:multiLevelType w:val="hybridMultilevel"/>
    <w:tmpl w:val="863878C6"/>
    <w:lvl w:ilvl="0" w:tplc="AF38998E">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E62534"/>
    <w:multiLevelType w:val="multilevel"/>
    <w:tmpl w:val="D9ECB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1215754"/>
    <w:multiLevelType w:val="hybridMultilevel"/>
    <w:tmpl w:val="E7F415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384E59"/>
    <w:multiLevelType w:val="hybridMultilevel"/>
    <w:tmpl w:val="EE085EC2"/>
    <w:lvl w:ilvl="0" w:tplc="BF80197C">
      <w:start w:val="1"/>
      <w:numFmt w:val="lowerLetter"/>
      <w:lvlText w:val="%1)"/>
      <w:lvlJc w:val="left"/>
      <w:pPr>
        <w:ind w:left="786"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710698"/>
    <w:multiLevelType w:val="multilevel"/>
    <w:tmpl w:val="35C8B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DA346F"/>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57790C52"/>
    <w:multiLevelType w:val="multilevel"/>
    <w:tmpl w:val="D45A1E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5F173EA3"/>
    <w:multiLevelType w:val="hybridMultilevel"/>
    <w:tmpl w:val="863878C6"/>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743F5AB8"/>
    <w:multiLevelType w:val="hybridMultilevel"/>
    <w:tmpl w:val="0F86FDD8"/>
    <w:lvl w:ilvl="0" w:tplc="A2843CF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6836246"/>
    <w:multiLevelType w:val="multilevel"/>
    <w:tmpl w:val="15C6C1F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7AA30386"/>
    <w:multiLevelType w:val="hybridMultilevel"/>
    <w:tmpl w:val="CA4EAAC6"/>
    <w:lvl w:ilvl="0" w:tplc="CD084810">
      <w:start w:val="2"/>
      <w:numFmt w:val="lowerLetter"/>
      <w:lvlText w:val="%1)"/>
      <w:lvlJc w:val="left"/>
      <w:pPr>
        <w:tabs>
          <w:tab w:val="num" w:pos="360"/>
        </w:tabs>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AC06F90"/>
    <w:multiLevelType w:val="hybridMultilevel"/>
    <w:tmpl w:val="D004D0F0"/>
    <w:lvl w:ilvl="0" w:tplc="C5FA9E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D922D35"/>
    <w:multiLevelType w:val="hybridMultilevel"/>
    <w:tmpl w:val="EE085EC2"/>
    <w:lvl w:ilvl="0" w:tplc="BF80197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7"/>
  </w:num>
  <w:num w:numId="3">
    <w:abstractNumId w:val="19"/>
  </w:num>
  <w:num w:numId="4">
    <w:abstractNumId w:val="18"/>
  </w:num>
  <w:num w:numId="5">
    <w:abstractNumId w:val="3"/>
  </w:num>
  <w:num w:numId="6">
    <w:abstractNumId w:val="8"/>
  </w:num>
  <w:num w:numId="7">
    <w:abstractNumId w:val="7"/>
  </w:num>
  <w:num w:numId="8">
    <w:abstractNumId w:val="9"/>
  </w:num>
  <w:num w:numId="9">
    <w:abstractNumId w:val="0"/>
  </w:num>
  <w:num w:numId="10">
    <w:abstractNumId w:val="4"/>
  </w:num>
  <w:num w:numId="11">
    <w:abstractNumId w:val="12"/>
  </w:num>
  <w:num w:numId="12">
    <w:abstractNumId w:val="11"/>
  </w:num>
  <w:num w:numId="13">
    <w:abstractNumId w:val="14"/>
  </w:num>
  <w:num w:numId="14">
    <w:abstractNumId w:val="15"/>
  </w:num>
  <w:num w:numId="15">
    <w:abstractNumId w:val="6"/>
  </w:num>
  <w:num w:numId="16">
    <w:abstractNumId w:val="23"/>
  </w:num>
  <w:num w:numId="17">
    <w:abstractNumId w:val="16"/>
  </w:num>
  <w:num w:numId="18">
    <w:abstractNumId w:val="25"/>
  </w:num>
  <w:num w:numId="19">
    <w:abstractNumId w:val="21"/>
  </w:num>
  <w:num w:numId="20">
    <w:abstractNumId w:val="10"/>
  </w:num>
  <w:num w:numId="21">
    <w:abstractNumId w:val="24"/>
  </w:num>
  <w:num w:numId="22">
    <w:abstractNumId w:val="13"/>
  </w:num>
  <w:num w:numId="23">
    <w:abstractNumId w:val="5"/>
  </w:num>
  <w:num w:numId="24">
    <w:abstractNumId w:val="2"/>
  </w:num>
  <w:num w:numId="25">
    <w:abstractNumId w:val="2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F37221"/>
    <w:rsid w:val="00001DAE"/>
    <w:rsid w:val="00004208"/>
    <w:rsid w:val="0001022B"/>
    <w:rsid w:val="000126DD"/>
    <w:rsid w:val="00013DA2"/>
    <w:rsid w:val="00015007"/>
    <w:rsid w:val="00033D82"/>
    <w:rsid w:val="00033E4C"/>
    <w:rsid w:val="00034A69"/>
    <w:rsid w:val="00035E38"/>
    <w:rsid w:val="00037341"/>
    <w:rsid w:val="00051E35"/>
    <w:rsid w:val="00056C6F"/>
    <w:rsid w:val="000671B0"/>
    <w:rsid w:val="00067803"/>
    <w:rsid w:val="0007048C"/>
    <w:rsid w:val="00077DE0"/>
    <w:rsid w:val="00084171"/>
    <w:rsid w:val="00085BA5"/>
    <w:rsid w:val="00097209"/>
    <w:rsid w:val="000976E4"/>
    <w:rsid w:val="000A5D34"/>
    <w:rsid w:val="000A73E4"/>
    <w:rsid w:val="000A746A"/>
    <w:rsid w:val="000B2750"/>
    <w:rsid w:val="000B3601"/>
    <w:rsid w:val="000B5962"/>
    <w:rsid w:val="000B789F"/>
    <w:rsid w:val="000B7B24"/>
    <w:rsid w:val="000C121A"/>
    <w:rsid w:val="000C7BDC"/>
    <w:rsid w:val="000C7C6A"/>
    <w:rsid w:val="000D494A"/>
    <w:rsid w:val="000D6C09"/>
    <w:rsid w:val="000E0A89"/>
    <w:rsid w:val="000E329B"/>
    <w:rsid w:val="000E4F50"/>
    <w:rsid w:val="00111E33"/>
    <w:rsid w:val="00112862"/>
    <w:rsid w:val="00116230"/>
    <w:rsid w:val="001178A9"/>
    <w:rsid w:val="00125419"/>
    <w:rsid w:val="001318AB"/>
    <w:rsid w:val="00134856"/>
    <w:rsid w:val="001373ED"/>
    <w:rsid w:val="00140349"/>
    <w:rsid w:val="00140617"/>
    <w:rsid w:val="0014166E"/>
    <w:rsid w:val="00147DEA"/>
    <w:rsid w:val="001520AA"/>
    <w:rsid w:val="001601EF"/>
    <w:rsid w:val="001651E4"/>
    <w:rsid w:val="001724FE"/>
    <w:rsid w:val="00172F61"/>
    <w:rsid w:val="001746B8"/>
    <w:rsid w:val="00177B56"/>
    <w:rsid w:val="00181757"/>
    <w:rsid w:val="0018286B"/>
    <w:rsid w:val="00191A09"/>
    <w:rsid w:val="00191C79"/>
    <w:rsid w:val="001931A5"/>
    <w:rsid w:val="0019365B"/>
    <w:rsid w:val="001A0715"/>
    <w:rsid w:val="001A2358"/>
    <w:rsid w:val="001A2BF6"/>
    <w:rsid w:val="001A33A6"/>
    <w:rsid w:val="001B2758"/>
    <w:rsid w:val="001B2E3A"/>
    <w:rsid w:val="001B4470"/>
    <w:rsid w:val="001C08AB"/>
    <w:rsid w:val="001C2374"/>
    <w:rsid w:val="001D71D0"/>
    <w:rsid w:val="001D75D3"/>
    <w:rsid w:val="001E72A1"/>
    <w:rsid w:val="001E7B2A"/>
    <w:rsid w:val="001F2D14"/>
    <w:rsid w:val="001F2EBF"/>
    <w:rsid w:val="001F4DA3"/>
    <w:rsid w:val="001F6AE1"/>
    <w:rsid w:val="001F7102"/>
    <w:rsid w:val="0020680E"/>
    <w:rsid w:val="00207E86"/>
    <w:rsid w:val="00210598"/>
    <w:rsid w:val="002241EE"/>
    <w:rsid w:val="002378C3"/>
    <w:rsid w:val="00240FC2"/>
    <w:rsid w:val="00241BC2"/>
    <w:rsid w:val="002424B6"/>
    <w:rsid w:val="00250F04"/>
    <w:rsid w:val="00253E52"/>
    <w:rsid w:val="00261623"/>
    <w:rsid w:val="002647FB"/>
    <w:rsid w:val="00264E2A"/>
    <w:rsid w:val="00266132"/>
    <w:rsid w:val="00290BB0"/>
    <w:rsid w:val="002924C4"/>
    <w:rsid w:val="00294996"/>
    <w:rsid w:val="00297DC8"/>
    <w:rsid w:val="002A031B"/>
    <w:rsid w:val="002A1D6D"/>
    <w:rsid w:val="002A2D27"/>
    <w:rsid w:val="002A31FA"/>
    <w:rsid w:val="002A39F8"/>
    <w:rsid w:val="002C25E1"/>
    <w:rsid w:val="002C3617"/>
    <w:rsid w:val="002C60BA"/>
    <w:rsid w:val="002D0109"/>
    <w:rsid w:val="002E0417"/>
    <w:rsid w:val="002E060C"/>
    <w:rsid w:val="002E239B"/>
    <w:rsid w:val="002E49CF"/>
    <w:rsid w:val="002E49EB"/>
    <w:rsid w:val="00311384"/>
    <w:rsid w:val="00314396"/>
    <w:rsid w:val="0031577E"/>
    <w:rsid w:val="00315EBC"/>
    <w:rsid w:val="0031721A"/>
    <w:rsid w:val="00317E3C"/>
    <w:rsid w:val="00320864"/>
    <w:rsid w:val="00322ED3"/>
    <w:rsid w:val="00323B26"/>
    <w:rsid w:val="00324B55"/>
    <w:rsid w:val="0033550E"/>
    <w:rsid w:val="0034156D"/>
    <w:rsid w:val="00343623"/>
    <w:rsid w:val="00344335"/>
    <w:rsid w:val="00350B0F"/>
    <w:rsid w:val="00350FFD"/>
    <w:rsid w:val="0035735E"/>
    <w:rsid w:val="00357CF2"/>
    <w:rsid w:val="00361B9A"/>
    <w:rsid w:val="00363AAF"/>
    <w:rsid w:val="00367AD5"/>
    <w:rsid w:val="00373285"/>
    <w:rsid w:val="00375BB0"/>
    <w:rsid w:val="003776E9"/>
    <w:rsid w:val="0038146F"/>
    <w:rsid w:val="0038260A"/>
    <w:rsid w:val="00391B8C"/>
    <w:rsid w:val="0039527D"/>
    <w:rsid w:val="003961ED"/>
    <w:rsid w:val="003A32F9"/>
    <w:rsid w:val="003A69E1"/>
    <w:rsid w:val="003A7381"/>
    <w:rsid w:val="003B27D8"/>
    <w:rsid w:val="003B3794"/>
    <w:rsid w:val="003C64F8"/>
    <w:rsid w:val="003D04DC"/>
    <w:rsid w:val="003D1636"/>
    <w:rsid w:val="003D257F"/>
    <w:rsid w:val="003D2ADC"/>
    <w:rsid w:val="003D621D"/>
    <w:rsid w:val="003E7903"/>
    <w:rsid w:val="003F073A"/>
    <w:rsid w:val="003F3A79"/>
    <w:rsid w:val="003F50DC"/>
    <w:rsid w:val="003F7328"/>
    <w:rsid w:val="00400703"/>
    <w:rsid w:val="00411B89"/>
    <w:rsid w:val="0041512C"/>
    <w:rsid w:val="00417CC6"/>
    <w:rsid w:val="004204AE"/>
    <w:rsid w:val="004204DF"/>
    <w:rsid w:val="00420558"/>
    <w:rsid w:val="00422F84"/>
    <w:rsid w:val="00427AB1"/>
    <w:rsid w:val="00430EF3"/>
    <w:rsid w:val="00432C8E"/>
    <w:rsid w:val="00433881"/>
    <w:rsid w:val="00434716"/>
    <w:rsid w:val="0043501D"/>
    <w:rsid w:val="0043513A"/>
    <w:rsid w:val="00435D7F"/>
    <w:rsid w:val="00437F63"/>
    <w:rsid w:val="00443E59"/>
    <w:rsid w:val="00445040"/>
    <w:rsid w:val="00445E63"/>
    <w:rsid w:val="004469A9"/>
    <w:rsid w:val="004536F5"/>
    <w:rsid w:val="004603AC"/>
    <w:rsid w:val="0046469C"/>
    <w:rsid w:val="004660E4"/>
    <w:rsid w:val="00470C0C"/>
    <w:rsid w:val="00477E68"/>
    <w:rsid w:val="004844F9"/>
    <w:rsid w:val="00485028"/>
    <w:rsid w:val="0048579A"/>
    <w:rsid w:val="00485AC0"/>
    <w:rsid w:val="00486F9F"/>
    <w:rsid w:val="00487300"/>
    <w:rsid w:val="00490CD2"/>
    <w:rsid w:val="004917D7"/>
    <w:rsid w:val="004B4494"/>
    <w:rsid w:val="004B464E"/>
    <w:rsid w:val="004C10EB"/>
    <w:rsid w:val="004C1D24"/>
    <w:rsid w:val="004C2A30"/>
    <w:rsid w:val="004C531B"/>
    <w:rsid w:val="004C60FF"/>
    <w:rsid w:val="004C7FC4"/>
    <w:rsid w:val="004D1E8E"/>
    <w:rsid w:val="004D2AC4"/>
    <w:rsid w:val="004D3024"/>
    <w:rsid w:val="004D5EF8"/>
    <w:rsid w:val="004F77D6"/>
    <w:rsid w:val="005007CD"/>
    <w:rsid w:val="00501942"/>
    <w:rsid w:val="005031E3"/>
    <w:rsid w:val="00512C98"/>
    <w:rsid w:val="0051487C"/>
    <w:rsid w:val="00540B51"/>
    <w:rsid w:val="0055211B"/>
    <w:rsid w:val="00553B68"/>
    <w:rsid w:val="00554E01"/>
    <w:rsid w:val="00563750"/>
    <w:rsid w:val="0056647A"/>
    <w:rsid w:val="0057529A"/>
    <w:rsid w:val="00586A2B"/>
    <w:rsid w:val="00586C91"/>
    <w:rsid w:val="00587A6A"/>
    <w:rsid w:val="00591DB1"/>
    <w:rsid w:val="0059647E"/>
    <w:rsid w:val="00597A95"/>
    <w:rsid w:val="00597C30"/>
    <w:rsid w:val="005A2C7E"/>
    <w:rsid w:val="005A434B"/>
    <w:rsid w:val="005A4D71"/>
    <w:rsid w:val="005A6C0F"/>
    <w:rsid w:val="005B40D0"/>
    <w:rsid w:val="005B5B0A"/>
    <w:rsid w:val="005B63B4"/>
    <w:rsid w:val="005B6D89"/>
    <w:rsid w:val="005B72E3"/>
    <w:rsid w:val="005B7B77"/>
    <w:rsid w:val="005C1736"/>
    <w:rsid w:val="005C5CD8"/>
    <w:rsid w:val="005C5D1F"/>
    <w:rsid w:val="005D66C6"/>
    <w:rsid w:val="005F5B19"/>
    <w:rsid w:val="00602CA4"/>
    <w:rsid w:val="0060386F"/>
    <w:rsid w:val="00605E5B"/>
    <w:rsid w:val="006123B7"/>
    <w:rsid w:val="00615707"/>
    <w:rsid w:val="006165AE"/>
    <w:rsid w:val="006205B4"/>
    <w:rsid w:val="00624438"/>
    <w:rsid w:val="00624AF0"/>
    <w:rsid w:val="00626477"/>
    <w:rsid w:val="00632F39"/>
    <w:rsid w:val="00633FF8"/>
    <w:rsid w:val="00640A83"/>
    <w:rsid w:val="00642C4E"/>
    <w:rsid w:val="00647D62"/>
    <w:rsid w:val="00647DEE"/>
    <w:rsid w:val="00652EE5"/>
    <w:rsid w:val="00652FD7"/>
    <w:rsid w:val="0065399F"/>
    <w:rsid w:val="00666E09"/>
    <w:rsid w:val="00675583"/>
    <w:rsid w:val="00676CA4"/>
    <w:rsid w:val="00682A37"/>
    <w:rsid w:val="00684009"/>
    <w:rsid w:val="00690A8C"/>
    <w:rsid w:val="00696D05"/>
    <w:rsid w:val="006A0F98"/>
    <w:rsid w:val="006A4738"/>
    <w:rsid w:val="006A6665"/>
    <w:rsid w:val="006A7D23"/>
    <w:rsid w:val="006B0F67"/>
    <w:rsid w:val="006B1B55"/>
    <w:rsid w:val="006B2A3D"/>
    <w:rsid w:val="006B350A"/>
    <w:rsid w:val="006B4D0E"/>
    <w:rsid w:val="006B58F4"/>
    <w:rsid w:val="006C481B"/>
    <w:rsid w:val="006C595C"/>
    <w:rsid w:val="006D1891"/>
    <w:rsid w:val="006D616A"/>
    <w:rsid w:val="006E0AA6"/>
    <w:rsid w:val="006E26A2"/>
    <w:rsid w:val="006F1291"/>
    <w:rsid w:val="006F6435"/>
    <w:rsid w:val="00702327"/>
    <w:rsid w:val="0070621E"/>
    <w:rsid w:val="00711BFF"/>
    <w:rsid w:val="00714BAE"/>
    <w:rsid w:val="00715388"/>
    <w:rsid w:val="007174C2"/>
    <w:rsid w:val="0072189B"/>
    <w:rsid w:val="00723D7C"/>
    <w:rsid w:val="00724332"/>
    <w:rsid w:val="00730F58"/>
    <w:rsid w:val="00731460"/>
    <w:rsid w:val="00732269"/>
    <w:rsid w:val="00736F85"/>
    <w:rsid w:val="00742746"/>
    <w:rsid w:val="0074280F"/>
    <w:rsid w:val="0074376F"/>
    <w:rsid w:val="00744059"/>
    <w:rsid w:val="0074433E"/>
    <w:rsid w:val="00754919"/>
    <w:rsid w:val="00756996"/>
    <w:rsid w:val="00756A55"/>
    <w:rsid w:val="0076085A"/>
    <w:rsid w:val="007671E6"/>
    <w:rsid w:val="0076743B"/>
    <w:rsid w:val="0077183C"/>
    <w:rsid w:val="0077316C"/>
    <w:rsid w:val="00773DFF"/>
    <w:rsid w:val="0078122F"/>
    <w:rsid w:val="0078516C"/>
    <w:rsid w:val="007A417F"/>
    <w:rsid w:val="007A41F1"/>
    <w:rsid w:val="007A4AD9"/>
    <w:rsid w:val="007A568C"/>
    <w:rsid w:val="007A633E"/>
    <w:rsid w:val="007B4E7E"/>
    <w:rsid w:val="007B6F60"/>
    <w:rsid w:val="007C26D8"/>
    <w:rsid w:val="007C34A8"/>
    <w:rsid w:val="007C6361"/>
    <w:rsid w:val="007D3CF3"/>
    <w:rsid w:val="007D4BB7"/>
    <w:rsid w:val="007E6570"/>
    <w:rsid w:val="007E6AAC"/>
    <w:rsid w:val="007F010A"/>
    <w:rsid w:val="007F1839"/>
    <w:rsid w:val="007F29F7"/>
    <w:rsid w:val="007F75A3"/>
    <w:rsid w:val="007F7E4B"/>
    <w:rsid w:val="00804E19"/>
    <w:rsid w:val="00805467"/>
    <w:rsid w:val="00806AA6"/>
    <w:rsid w:val="008124A8"/>
    <w:rsid w:val="0081691A"/>
    <w:rsid w:val="00823B65"/>
    <w:rsid w:val="00825CB5"/>
    <w:rsid w:val="00827C8C"/>
    <w:rsid w:val="00830601"/>
    <w:rsid w:val="00832A2A"/>
    <w:rsid w:val="00840F1B"/>
    <w:rsid w:val="008437C5"/>
    <w:rsid w:val="00844809"/>
    <w:rsid w:val="0084760B"/>
    <w:rsid w:val="008512AD"/>
    <w:rsid w:val="008513AA"/>
    <w:rsid w:val="00852E25"/>
    <w:rsid w:val="00857FE9"/>
    <w:rsid w:val="008602DC"/>
    <w:rsid w:val="00865018"/>
    <w:rsid w:val="00865AA9"/>
    <w:rsid w:val="00866F76"/>
    <w:rsid w:val="0087079F"/>
    <w:rsid w:val="00881301"/>
    <w:rsid w:val="00881ADA"/>
    <w:rsid w:val="008830A0"/>
    <w:rsid w:val="00886153"/>
    <w:rsid w:val="00893787"/>
    <w:rsid w:val="00893BC8"/>
    <w:rsid w:val="00894463"/>
    <w:rsid w:val="00894A28"/>
    <w:rsid w:val="00894E8C"/>
    <w:rsid w:val="00894FA2"/>
    <w:rsid w:val="00895176"/>
    <w:rsid w:val="008958B6"/>
    <w:rsid w:val="0089605E"/>
    <w:rsid w:val="0089698A"/>
    <w:rsid w:val="008973B9"/>
    <w:rsid w:val="008A7775"/>
    <w:rsid w:val="008C26CB"/>
    <w:rsid w:val="008C4012"/>
    <w:rsid w:val="008C40DA"/>
    <w:rsid w:val="008C7A35"/>
    <w:rsid w:val="008D1EE4"/>
    <w:rsid w:val="008D2614"/>
    <w:rsid w:val="008D30EA"/>
    <w:rsid w:val="008D65E3"/>
    <w:rsid w:val="008D756E"/>
    <w:rsid w:val="008E27B5"/>
    <w:rsid w:val="008E3013"/>
    <w:rsid w:val="008E31D6"/>
    <w:rsid w:val="008E324B"/>
    <w:rsid w:val="008E3F62"/>
    <w:rsid w:val="008E703F"/>
    <w:rsid w:val="0090073A"/>
    <w:rsid w:val="00900DDB"/>
    <w:rsid w:val="00903526"/>
    <w:rsid w:val="00906200"/>
    <w:rsid w:val="00910123"/>
    <w:rsid w:val="00914464"/>
    <w:rsid w:val="00917A65"/>
    <w:rsid w:val="00930DEF"/>
    <w:rsid w:val="009343F0"/>
    <w:rsid w:val="009356C0"/>
    <w:rsid w:val="00940C1C"/>
    <w:rsid w:val="00941F15"/>
    <w:rsid w:val="009423A6"/>
    <w:rsid w:val="00943C74"/>
    <w:rsid w:val="009443F2"/>
    <w:rsid w:val="009551DE"/>
    <w:rsid w:val="00955999"/>
    <w:rsid w:val="009572BE"/>
    <w:rsid w:val="0097083C"/>
    <w:rsid w:val="00980F3A"/>
    <w:rsid w:val="00983E8E"/>
    <w:rsid w:val="009854BD"/>
    <w:rsid w:val="00995A3E"/>
    <w:rsid w:val="009A0320"/>
    <w:rsid w:val="009A314C"/>
    <w:rsid w:val="009A511C"/>
    <w:rsid w:val="009B293B"/>
    <w:rsid w:val="009B76A3"/>
    <w:rsid w:val="009D2A6C"/>
    <w:rsid w:val="009D35DB"/>
    <w:rsid w:val="009D5A37"/>
    <w:rsid w:val="009D70E1"/>
    <w:rsid w:val="009E13F6"/>
    <w:rsid w:val="009E1831"/>
    <w:rsid w:val="009E6F90"/>
    <w:rsid w:val="009E7FC3"/>
    <w:rsid w:val="00A07578"/>
    <w:rsid w:val="00A30363"/>
    <w:rsid w:val="00A4161D"/>
    <w:rsid w:val="00A41F36"/>
    <w:rsid w:val="00A42421"/>
    <w:rsid w:val="00A436B0"/>
    <w:rsid w:val="00A44A38"/>
    <w:rsid w:val="00A51CDB"/>
    <w:rsid w:val="00A532E6"/>
    <w:rsid w:val="00A57581"/>
    <w:rsid w:val="00A61890"/>
    <w:rsid w:val="00A6414B"/>
    <w:rsid w:val="00A662E5"/>
    <w:rsid w:val="00A6673D"/>
    <w:rsid w:val="00A673CC"/>
    <w:rsid w:val="00A7024B"/>
    <w:rsid w:val="00A70838"/>
    <w:rsid w:val="00A76006"/>
    <w:rsid w:val="00A76C9C"/>
    <w:rsid w:val="00A879E6"/>
    <w:rsid w:val="00A91420"/>
    <w:rsid w:val="00AA1347"/>
    <w:rsid w:val="00AA3213"/>
    <w:rsid w:val="00AA5CDF"/>
    <w:rsid w:val="00AA6081"/>
    <w:rsid w:val="00AA72E0"/>
    <w:rsid w:val="00AB0505"/>
    <w:rsid w:val="00AB2E79"/>
    <w:rsid w:val="00AC2B5C"/>
    <w:rsid w:val="00AC3882"/>
    <w:rsid w:val="00AC5210"/>
    <w:rsid w:val="00AC5C6C"/>
    <w:rsid w:val="00AD1C42"/>
    <w:rsid w:val="00AD38C4"/>
    <w:rsid w:val="00AE4C83"/>
    <w:rsid w:val="00AE7FB1"/>
    <w:rsid w:val="00AF3D44"/>
    <w:rsid w:val="00AF75CE"/>
    <w:rsid w:val="00B01EEC"/>
    <w:rsid w:val="00B03764"/>
    <w:rsid w:val="00B04424"/>
    <w:rsid w:val="00B109C5"/>
    <w:rsid w:val="00B11FB8"/>
    <w:rsid w:val="00B21B6F"/>
    <w:rsid w:val="00B2256D"/>
    <w:rsid w:val="00B24078"/>
    <w:rsid w:val="00B27FB7"/>
    <w:rsid w:val="00B35CA6"/>
    <w:rsid w:val="00B35F02"/>
    <w:rsid w:val="00B3772C"/>
    <w:rsid w:val="00B4344E"/>
    <w:rsid w:val="00B46A4E"/>
    <w:rsid w:val="00B5279C"/>
    <w:rsid w:val="00B542D3"/>
    <w:rsid w:val="00B611D1"/>
    <w:rsid w:val="00B73685"/>
    <w:rsid w:val="00B916BE"/>
    <w:rsid w:val="00BA2D43"/>
    <w:rsid w:val="00BA2F45"/>
    <w:rsid w:val="00BA3405"/>
    <w:rsid w:val="00BA34F4"/>
    <w:rsid w:val="00BA3F64"/>
    <w:rsid w:val="00BA6EF3"/>
    <w:rsid w:val="00BA73C5"/>
    <w:rsid w:val="00BB2E96"/>
    <w:rsid w:val="00BC00E4"/>
    <w:rsid w:val="00BC4EB0"/>
    <w:rsid w:val="00BC559D"/>
    <w:rsid w:val="00BC5E0E"/>
    <w:rsid w:val="00BC6219"/>
    <w:rsid w:val="00BC751D"/>
    <w:rsid w:val="00BD31A5"/>
    <w:rsid w:val="00BD32EF"/>
    <w:rsid w:val="00BE5410"/>
    <w:rsid w:val="00BF153A"/>
    <w:rsid w:val="00BF20B1"/>
    <w:rsid w:val="00BF503E"/>
    <w:rsid w:val="00BF7DAD"/>
    <w:rsid w:val="00C0129B"/>
    <w:rsid w:val="00C01991"/>
    <w:rsid w:val="00C019ED"/>
    <w:rsid w:val="00C02AE7"/>
    <w:rsid w:val="00C0346D"/>
    <w:rsid w:val="00C14159"/>
    <w:rsid w:val="00C1435B"/>
    <w:rsid w:val="00C14F5C"/>
    <w:rsid w:val="00C160FC"/>
    <w:rsid w:val="00C16A6C"/>
    <w:rsid w:val="00C1713D"/>
    <w:rsid w:val="00C225E2"/>
    <w:rsid w:val="00C22EC1"/>
    <w:rsid w:val="00C2594F"/>
    <w:rsid w:val="00C302F5"/>
    <w:rsid w:val="00C403C5"/>
    <w:rsid w:val="00C43AA2"/>
    <w:rsid w:val="00C44C8E"/>
    <w:rsid w:val="00C4552E"/>
    <w:rsid w:val="00C4788B"/>
    <w:rsid w:val="00C53732"/>
    <w:rsid w:val="00C53ACE"/>
    <w:rsid w:val="00C56DEF"/>
    <w:rsid w:val="00C66662"/>
    <w:rsid w:val="00C7321F"/>
    <w:rsid w:val="00C7477E"/>
    <w:rsid w:val="00C81749"/>
    <w:rsid w:val="00C85049"/>
    <w:rsid w:val="00C85306"/>
    <w:rsid w:val="00C85777"/>
    <w:rsid w:val="00C85ACF"/>
    <w:rsid w:val="00C907E1"/>
    <w:rsid w:val="00C93D30"/>
    <w:rsid w:val="00C9422E"/>
    <w:rsid w:val="00C97029"/>
    <w:rsid w:val="00CA3219"/>
    <w:rsid w:val="00CA3DC1"/>
    <w:rsid w:val="00CA55E9"/>
    <w:rsid w:val="00CB233A"/>
    <w:rsid w:val="00CC0CBB"/>
    <w:rsid w:val="00CC5D02"/>
    <w:rsid w:val="00CC6C8D"/>
    <w:rsid w:val="00CD1714"/>
    <w:rsid w:val="00CD30B4"/>
    <w:rsid w:val="00CE1E83"/>
    <w:rsid w:val="00CE7AA5"/>
    <w:rsid w:val="00CF043F"/>
    <w:rsid w:val="00CF6F2D"/>
    <w:rsid w:val="00D0009B"/>
    <w:rsid w:val="00D01959"/>
    <w:rsid w:val="00D0360D"/>
    <w:rsid w:val="00D05016"/>
    <w:rsid w:val="00D051AE"/>
    <w:rsid w:val="00D05646"/>
    <w:rsid w:val="00D057A8"/>
    <w:rsid w:val="00D10E9E"/>
    <w:rsid w:val="00D16704"/>
    <w:rsid w:val="00D26923"/>
    <w:rsid w:val="00D26AA3"/>
    <w:rsid w:val="00D273A7"/>
    <w:rsid w:val="00D3213A"/>
    <w:rsid w:val="00D36646"/>
    <w:rsid w:val="00D3797F"/>
    <w:rsid w:val="00D4318C"/>
    <w:rsid w:val="00D46D76"/>
    <w:rsid w:val="00D546A1"/>
    <w:rsid w:val="00D60C33"/>
    <w:rsid w:val="00D611CE"/>
    <w:rsid w:val="00D65525"/>
    <w:rsid w:val="00D663F7"/>
    <w:rsid w:val="00D67F10"/>
    <w:rsid w:val="00D735C3"/>
    <w:rsid w:val="00D770BD"/>
    <w:rsid w:val="00D81740"/>
    <w:rsid w:val="00D823EC"/>
    <w:rsid w:val="00D83484"/>
    <w:rsid w:val="00D94245"/>
    <w:rsid w:val="00DA78C1"/>
    <w:rsid w:val="00DB6452"/>
    <w:rsid w:val="00DC7883"/>
    <w:rsid w:val="00DD0C65"/>
    <w:rsid w:val="00DD11FB"/>
    <w:rsid w:val="00DD502F"/>
    <w:rsid w:val="00DD5D3C"/>
    <w:rsid w:val="00DE4BF7"/>
    <w:rsid w:val="00DE790D"/>
    <w:rsid w:val="00DF7BBA"/>
    <w:rsid w:val="00E00ACF"/>
    <w:rsid w:val="00E02F24"/>
    <w:rsid w:val="00E04EEB"/>
    <w:rsid w:val="00E113B8"/>
    <w:rsid w:val="00E20320"/>
    <w:rsid w:val="00E25F3A"/>
    <w:rsid w:val="00E3036F"/>
    <w:rsid w:val="00E322C9"/>
    <w:rsid w:val="00E33264"/>
    <w:rsid w:val="00E332D8"/>
    <w:rsid w:val="00E3736A"/>
    <w:rsid w:val="00E37C83"/>
    <w:rsid w:val="00E43632"/>
    <w:rsid w:val="00E46A10"/>
    <w:rsid w:val="00E4750A"/>
    <w:rsid w:val="00E53D87"/>
    <w:rsid w:val="00E54A2C"/>
    <w:rsid w:val="00E676BD"/>
    <w:rsid w:val="00E7177F"/>
    <w:rsid w:val="00E73351"/>
    <w:rsid w:val="00E73D0B"/>
    <w:rsid w:val="00E75000"/>
    <w:rsid w:val="00E827FA"/>
    <w:rsid w:val="00E8464F"/>
    <w:rsid w:val="00E8629D"/>
    <w:rsid w:val="00E905F7"/>
    <w:rsid w:val="00E91F9B"/>
    <w:rsid w:val="00EA1EE4"/>
    <w:rsid w:val="00EA3711"/>
    <w:rsid w:val="00EA413B"/>
    <w:rsid w:val="00EA546A"/>
    <w:rsid w:val="00EB47AB"/>
    <w:rsid w:val="00EB5821"/>
    <w:rsid w:val="00EB64F7"/>
    <w:rsid w:val="00EB7D35"/>
    <w:rsid w:val="00EC144E"/>
    <w:rsid w:val="00EC50FF"/>
    <w:rsid w:val="00EC574C"/>
    <w:rsid w:val="00EC59D8"/>
    <w:rsid w:val="00ED149C"/>
    <w:rsid w:val="00ED5FEE"/>
    <w:rsid w:val="00EE0133"/>
    <w:rsid w:val="00EE250C"/>
    <w:rsid w:val="00EE303F"/>
    <w:rsid w:val="00EE6000"/>
    <w:rsid w:val="00EF390B"/>
    <w:rsid w:val="00F12499"/>
    <w:rsid w:val="00F16626"/>
    <w:rsid w:val="00F17005"/>
    <w:rsid w:val="00F21ECD"/>
    <w:rsid w:val="00F24C05"/>
    <w:rsid w:val="00F2688C"/>
    <w:rsid w:val="00F312D9"/>
    <w:rsid w:val="00F37221"/>
    <w:rsid w:val="00F44D52"/>
    <w:rsid w:val="00F52CA7"/>
    <w:rsid w:val="00F563D6"/>
    <w:rsid w:val="00F637C8"/>
    <w:rsid w:val="00F708D3"/>
    <w:rsid w:val="00F70966"/>
    <w:rsid w:val="00F846B6"/>
    <w:rsid w:val="00F84E6A"/>
    <w:rsid w:val="00F85F3D"/>
    <w:rsid w:val="00F8776D"/>
    <w:rsid w:val="00F92796"/>
    <w:rsid w:val="00F940F0"/>
    <w:rsid w:val="00FA115F"/>
    <w:rsid w:val="00FA3D9B"/>
    <w:rsid w:val="00FA559F"/>
    <w:rsid w:val="00FA58A0"/>
    <w:rsid w:val="00FB01C8"/>
    <w:rsid w:val="00FB2D22"/>
    <w:rsid w:val="00FB52FC"/>
    <w:rsid w:val="00FB586A"/>
    <w:rsid w:val="00FB724B"/>
    <w:rsid w:val="00FB76B3"/>
    <w:rsid w:val="00FC525A"/>
    <w:rsid w:val="00FC649C"/>
    <w:rsid w:val="00FE5600"/>
    <w:rsid w:val="00FF73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A4"/>
  </w:style>
  <w:style w:type="paragraph" w:styleId="Ttulo1">
    <w:name w:val="heading 1"/>
    <w:basedOn w:val="Normal"/>
    <w:next w:val="Normal"/>
    <w:link w:val="Ttulo1Char"/>
    <w:qFormat/>
    <w:rsid w:val="001931A5"/>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uiPriority w:val="9"/>
    <w:semiHidden/>
    <w:unhideWhenUsed/>
    <w:qFormat/>
    <w:rsid w:val="00647D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qFormat/>
    <w:rsid w:val="007D3CF3"/>
    <w:pPr>
      <w:spacing w:before="240" w:after="60" w:line="240" w:lineRule="auto"/>
      <w:outlineLvl w:val="4"/>
    </w:pPr>
    <w:rPr>
      <w:rFonts w:ascii="Times New Roman" w:eastAsia="Times New Roman" w:hAnsi="Times New Roman" w:cs="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5D3C"/>
    <w:pPr>
      <w:ind w:left="720"/>
      <w:contextualSpacing/>
    </w:pPr>
  </w:style>
  <w:style w:type="character" w:styleId="Hyperlink">
    <w:name w:val="Hyperlink"/>
    <w:basedOn w:val="Fontepargpadro"/>
    <w:uiPriority w:val="99"/>
    <w:unhideWhenUsed/>
    <w:rsid w:val="0020680E"/>
    <w:rPr>
      <w:color w:val="0000FF" w:themeColor="hyperlink"/>
      <w:u w:val="single"/>
    </w:rPr>
  </w:style>
  <w:style w:type="paragraph" w:styleId="Cabealho">
    <w:name w:val="header"/>
    <w:basedOn w:val="Normal"/>
    <w:link w:val="CabealhoChar"/>
    <w:unhideWhenUsed/>
    <w:rsid w:val="001931A5"/>
    <w:pPr>
      <w:tabs>
        <w:tab w:val="center" w:pos="4252"/>
        <w:tab w:val="right" w:pos="8504"/>
      </w:tabs>
      <w:spacing w:after="0" w:line="240" w:lineRule="auto"/>
    </w:pPr>
  </w:style>
  <w:style w:type="character" w:customStyle="1" w:styleId="CabealhoChar">
    <w:name w:val="Cabeçalho Char"/>
    <w:basedOn w:val="Fontepargpadro"/>
    <w:link w:val="Cabealho"/>
    <w:rsid w:val="001931A5"/>
  </w:style>
  <w:style w:type="paragraph" w:styleId="Rodap">
    <w:name w:val="footer"/>
    <w:basedOn w:val="Normal"/>
    <w:link w:val="RodapChar"/>
    <w:unhideWhenUsed/>
    <w:rsid w:val="001931A5"/>
    <w:pPr>
      <w:tabs>
        <w:tab w:val="center" w:pos="4252"/>
        <w:tab w:val="right" w:pos="8504"/>
      </w:tabs>
      <w:spacing w:after="0" w:line="240" w:lineRule="auto"/>
    </w:pPr>
  </w:style>
  <w:style w:type="character" w:customStyle="1" w:styleId="RodapChar">
    <w:name w:val="Rodapé Char"/>
    <w:basedOn w:val="Fontepargpadro"/>
    <w:link w:val="Rodap"/>
    <w:rsid w:val="001931A5"/>
  </w:style>
  <w:style w:type="character" w:customStyle="1" w:styleId="Ttulo1Char">
    <w:name w:val="Título 1 Char"/>
    <w:basedOn w:val="Fontepargpadro"/>
    <w:link w:val="Ttulo1"/>
    <w:rsid w:val="001931A5"/>
    <w:rPr>
      <w:rFonts w:ascii="Arial" w:eastAsia="Times New Roman" w:hAnsi="Arial" w:cs="Arial"/>
      <w:b/>
      <w:bCs/>
      <w:kern w:val="32"/>
      <w:sz w:val="32"/>
      <w:szCs w:val="32"/>
      <w:lang w:eastAsia="pt-BR"/>
    </w:rPr>
  </w:style>
  <w:style w:type="character" w:customStyle="1" w:styleId="Ttulo5Char">
    <w:name w:val="Título 5 Char"/>
    <w:basedOn w:val="Fontepargpadro"/>
    <w:link w:val="Ttulo5"/>
    <w:rsid w:val="007D3CF3"/>
    <w:rPr>
      <w:rFonts w:ascii="Times New Roman" w:eastAsia="Times New Roman" w:hAnsi="Times New Roman" w:cs="Times New Roman"/>
      <w:b/>
      <w:bCs/>
      <w:i/>
      <w:iCs/>
      <w:sz w:val="26"/>
      <w:szCs w:val="26"/>
      <w:lang w:eastAsia="pt-BR"/>
    </w:rPr>
  </w:style>
  <w:style w:type="paragraph" w:styleId="Corpodetexto">
    <w:name w:val="Body Text"/>
    <w:basedOn w:val="Normal"/>
    <w:link w:val="CorpodetextoChar"/>
    <w:rsid w:val="007D3CF3"/>
    <w:pPr>
      <w:spacing w:after="0" w:line="240" w:lineRule="auto"/>
      <w:ind w:right="1"/>
      <w:jc w:val="both"/>
    </w:pPr>
    <w:rPr>
      <w:rFonts w:ascii="Times New Roman" w:eastAsia="Times New Roman" w:hAnsi="Times New Roman" w:cs="Times New Roman"/>
      <w:b/>
      <w:sz w:val="28"/>
      <w:szCs w:val="20"/>
      <w:lang w:eastAsia="pt-BR"/>
    </w:rPr>
  </w:style>
  <w:style w:type="character" w:customStyle="1" w:styleId="CorpodetextoChar">
    <w:name w:val="Corpo de texto Char"/>
    <w:basedOn w:val="Fontepargpadro"/>
    <w:link w:val="Corpodetexto"/>
    <w:rsid w:val="007D3CF3"/>
    <w:rPr>
      <w:rFonts w:ascii="Times New Roman" w:eastAsia="Times New Roman" w:hAnsi="Times New Roman" w:cs="Times New Roman"/>
      <w:b/>
      <w:sz w:val="28"/>
      <w:szCs w:val="20"/>
      <w:lang w:eastAsia="pt-BR"/>
    </w:rPr>
  </w:style>
  <w:style w:type="paragraph" w:styleId="Recuodecorpodetexto">
    <w:name w:val="Body Text Indent"/>
    <w:basedOn w:val="Normal"/>
    <w:link w:val="RecuodecorpodetextoChar"/>
    <w:rsid w:val="007D3CF3"/>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7D3CF3"/>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D3CF3"/>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7D3CF3"/>
    <w:rPr>
      <w:rFonts w:ascii="Times New Roman" w:eastAsia="Times New Roman" w:hAnsi="Times New Roman" w:cs="Times New Roman"/>
      <w:sz w:val="20"/>
      <w:szCs w:val="20"/>
      <w:lang w:eastAsia="pt-BR"/>
    </w:rPr>
  </w:style>
  <w:style w:type="table" w:styleId="Tabelacomgrade">
    <w:name w:val="Table Grid"/>
    <w:basedOn w:val="Tabelanormal"/>
    <w:uiPriority w:val="59"/>
    <w:rsid w:val="006B2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86A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6A2B"/>
    <w:rPr>
      <w:rFonts w:ascii="Tahoma" w:hAnsi="Tahoma" w:cs="Tahoma"/>
      <w:sz w:val="16"/>
      <w:szCs w:val="16"/>
    </w:rPr>
  </w:style>
  <w:style w:type="paragraph" w:styleId="SemEspaamento">
    <w:name w:val="No Spacing"/>
    <w:uiPriority w:val="1"/>
    <w:qFormat/>
    <w:rsid w:val="00AA6081"/>
    <w:pPr>
      <w:spacing w:after="0" w:line="240" w:lineRule="auto"/>
    </w:pPr>
  </w:style>
  <w:style w:type="paragraph" w:customStyle="1" w:styleId="Default">
    <w:name w:val="Default"/>
    <w:rsid w:val="00A07578"/>
    <w:pPr>
      <w:autoSpaceDE w:val="0"/>
      <w:autoSpaceDN w:val="0"/>
      <w:adjustRightInd w:val="0"/>
      <w:spacing w:after="0" w:line="240" w:lineRule="auto"/>
    </w:pPr>
    <w:rPr>
      <w:rFonts w:ascii="Calibri" w:hAnsi="Calibri" w:cs="Calibri"/>
      <w:color w:val="000000"/>
      <w:sz w:val="24"/>
      <w:szCs w:val="24"/>
    </w:rPr>
  </w:style>
  <w:style w:type="character" w:styleId="Refdecomentrio">
    <w:name w:val="annotation reference"/>
    <w:basedOn w:val="Fontepargpadro"/>
    <w:uiPriority w:val="99"/>
    <w:semiHidden/>
    <w:unhideWhenUsed/>
    <w:rsid w:val="00C1713D"/>
    <w:rPr>
      <w:sz w:val="16"/>
      <w:szCs w:val="16"/>
    </w:rPr>
  </w:style>
  <w:style w:type="paragraph" w:styleId="Textodecomentrio">
    <w:name w:val="annotation text"/>
    <w:basedOn w:val="Normal"/>
    <w:link w:val="TextodecomentrioChar"/>
    <w:uiPriority w:val="99"/>
    <w:semiHidden/>
    <w:unhideWhenUsed/>
    <w:rsid w:val="00C1713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1713D"/>
    <w:rPr>
      <w:sz w:val="20"/>
      <w:szCs w:val="20"/>
    </w:rPr>
  </w:style>
  <w:style w:type="paragraph" w:styleId="Assuntodocomentrio">
    <w:name w:val="annotation subject"/>
    <w:basedOn w:val="Textodecomentrio"/>
    <w:next w:val="Textodecomentrio"/>
    <w:link w:val="AssuntodocomentrioChar"/>
    <w:uiPriority w:val="99"/>
    <w:semiHidden/>
    <w:unhideWhenUsed/>
    <w:rsid w:val="00C1713D"/>
    <w:rPr>
      <w:b/>
      <w:bCs/>
    </w:rPr>
  </w:style>
  <w:style w:type="character" w:customStyle="1" w:styleId="AssuntodocomentrioChar">
    <w:name w:val="Assunto do comentário Char"/>
    <w:basedOn w:val="TextodecomentrioChar"/>
    <w:link w:val="Assuntodocomentrio"/>
    <w:uiPriority w:val="99"/>
    <w:semiHidden/>
    <w:rsid w:val="00C1713D"/>
    <w:rPr>
      <w:b/>
      <w:bCs/>
      <w:sz w:val="20"/>
      <w:szCs w:val="20"/>
    </w:rPr>
  </w:style>
  <w:style w:type="character" w:customStyle="1" w:styleId="Ttulo2Char">
    <w:name w:val="Título 2 Char"/>
    <w:basedOn w:val="Fontepargpadro"/>
    <w:link w:val="Ttulo2"/>
    <w:uiPriority w:val="9"/>
    <w:semiHidden/>
    <w:rsid w:val="00647DEE"/>
    <w:rPr>
      <w:rFonts w:asciiTheme="majorHAnsi" w:eastAsiaTheme="majorEastAsia" w:hAnsiTheme="majorHAnsi" w:cstheme="majorBidi"/>
      <w:color w:val="365F91" w:themeColor="accent1" w:themeShade="BF"/>
      <w:sz w:val="26"/>
      <w:szCs w:val="26"/>
    </w:rPr>
  </w:style>
  <w:style w:type="paragraph" w:styleId="Textodenotadefim">
    <w:name w:val="endnote text"/>
    <w:basedOn w:val="Normal"/>
    <w:link w:val="TextodenotadefimChar"/>
    <w:uiPriority w:val="99"/>
    <w:semiHidden/>
    <w:unhideWhenUsed/>
    <w:rsid w:val="00E7335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E73351"/>
    <w:rPr>
      <w:sz w:val="20"/>
      <w:szCs w:val="20"/>
    </w:rPr>
  </w:style>
  <w:style w:type="character" w:styleId="Refdenotadefim">
    <w:name w:val="endnote reference"/>
    <w:basedOn w:val="Fontepargpadro"/>
    <w:uiPriority w:val="99"/>
    <w:semiHidden/>
    <w:unhideWhenUsed/>
    <w:rsid w:val="00E73351"/>
    <w:rPr>
      <w:vertAlign w:val="superscript"/>
    </w:rPr>
  </w:style>
  <w:style w:type="character" w:customStyle="1" w:styleId="markedcontent">
    <w:name w:val="markedcontent"/>
    <w:basedOn w:val="Fontepargpadro"/>
    <w:rsid w:val="00134856"/>
  </w:style>
</w:styles>
</file>

<file path=word/webSettings.xml><?xml version="1.0" encoding="utf-8"?>
<w:webSettings xmlns:r="http://schemas.openxmlformats.org/officeDocument/2006/relationships" xmlns:w="http://schemas.openxmlformats.org/wordprocessingml/2006/main">
  <w:divs>
    <w:div w:id="1058817288">
      <w:bodyDiv w:val="1"/>
      <w:marLeft w:val="0"/>
      <w:marRight w:val="0"/>
      <w:marTop w:val="0"/>
      <w:marBottom w:val="0"/>
      <w:divBdr>
        <w:top w:val="none" w:sz="0" w:space="0" w:color="auto"/>
        <w:left w:val="none" w:sz="0" w:space="0" w:color="auto"/>
        <w:bottom w:val="none" w:sz="0" w:space="0" w:color="auto"/>
        <w:right w:val="none" w:sz="0" w:space="0" w:color="auto"/>
      </w:divBdr>
    </w:div>
    <w:div w:id="1176766799">
      <w:bodyDiv w:val="1"/>
      <w:marLeft w:val="0"/>
      <w:marRight w:val="0"/>
      <w:marTop w:val="0"/>
      <w:marBottom w:val="0"/>
      <w:divBdr>
        <w:top w:val="none" w:sz="0" w:space="0" w:color="auto"/>
        <w:left w:val="none" w:sz="0" w:space="0" w:color="auto"/>
        <w:bottom w:val="none" w:sz="0" w:space="0" w:color="auto"/>
        <w:right w:val="none" w:sz="0" w:space="0" w:color="auto"/>
      </w:divBdr>
      <w:divsChild>
        <w:div w:id="207188449">
          <w:marLeft w:val="0"/>
          <w:marRight w:val="0"/>
          <w:marTop w:val="0"/>
          <w:marBottom w:val="0"/>
          <w:divBdr>
            <w:top w:val="none" w:sz="0" w:space="0" w:color="auto"/>
            <w:left w:val="none" w:sz="0" w:space="0" w:color="auto"/>
            <w:bottom w:val="none" w:sz="0" w:space="0" w:color="auto"/>
            <w:right w:val="none" w:sz="0" w:space="0" w:color="auto"/>
          </w:divBdr>
          <w:divsChild>
            <w:div w:id="414516631">
              <w:marLeft w:val="0"/>
              <w:marRight w:val="0"/>
              <w:marTop w:val="0"/>
              <w:marBottom w:val="0"/>
              <w:divBdr>
                <w:top w:val="none" w:sz="0" w:space="0" w:color="auto"/>
                <w:left w:val="none" w:sz="0" w:space="0" w:color="auto"/>
                <w:bottom w:val="none" w:sz="0" w:space="0" w:color="auto"/>
                <w:right w:val="none" w:sz="0" w:space="0" w:color="auto"/>
              </w:divBdr>
            </w:div>
          </w:divsChild>
        </w:div>
        <w:div w:id="313145950">
          <w:marLeft w:val="0"/>
          <w:marRight w:val="0"/>
          <w:marTop w:val="0"/>
          <w:marBottom w:val="0"/>
          <w:divBdr>
            <w:top w:val="none" w:sz="0" w:space="0" w:color="auto"/>
            <w:left w:val="none" w:sz="0" w:space="0" w:color="auto"/>
            <w:bottom w:val="none" w:sz="0" w:space="0" w:color="auto"/>
            <w:right w:val="none" w:sz="0" w:space="0" w:color="auto"/>
          </w:divBdr>
          <w:divsChild>
            <w:div w:id="19533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5107">
      <w:bodyDiv w:val="1"/>
      <w:marLeft w:val="0"/>
      <w:marRight w:val="0"/>
      <w:marTop w:val="0"/>
      <w:marBottom w:val="0"/>
      <w:divBdr>
        <w:top w:val="none" w:sz="0" w:space="0" w:color="auto"/>
        <w:left w:val="none" w:sz="0" w:space="0" w:color="auto"/>
        <w:bottom w:val="none" w:sz="0" w:space="0" w:color="auto"/>
        <w:right w:val="none" w:sz="0" w:space="0" w:color="auto"/>
      </w:divBdr>
    </w:div>
    <w:div w:id="1242980765">
      <w:bodyDiv w:val="1"/>
      <w:marLeft w:val="0"/>
      <w:marRight w:val="0"/>
      <w:marTop w:val="0"/>
      <w:marBottom w:val="0"/>
      <w:divBdr>
        <w:top w:val="none" w:sz="0" w:space="0" w:color="auto"/>
        <w:left w:val="none" w:sz="0" w:space="0" w:color="auto"/>
        <w:bottom w:val="none" w:sz="0" w:space="0" w:color="auto"/>
        <w:right w:val="none" w:sz="0" w:space="0" w:color="auto"/>
      </w:divBdr>
    </w:div>
    <w:div w:id="1646277257">
      <w:bodyDiv w:val="1"/>
      <w:marLeft w:val="0"/>
      <w:marRight w:val="0"/>
      <w:marTop w:val="0"/>
      <w:marBottom w:val="0"/>
      <w:divBdr>
        <w:top w:val="none" w:sz="0" w:space="0" w:color="auto"/>
        <w:left w:val="none" w:sz="0" w:space="0" w:color="auto"/>
        <w:bottom w:val="none" w:sz="0" w:space="0" w:color="auto"/>
        <w:right w:val="none" w:sz="0" w:space="0" w:color="auto"/>
      </w:divBdr>
      <w:divsChild>
        <w:div w:id="30375778">
          <w:marLeft w:val="0"/>
          <w:marRight w:val="0"/>
          <w:marTop w:val="0"/>
          <w:marBottom w:val="0"/>
          <w:divBdr>
            <w:top w:val="none" w:sz="0" w:space="0" w:color="auto"/>
            <w:left w:val="none" w:sz="0" w:space="0" w:color="auto"/>
            <w:bottom w:val="none" w:sz="0" w:space="0" w:color="auto"/>
            <w:right w:val="none" w:sz="0" w:space="0" w:color="auto"/>
          </w:divBdr>
          <w:divsChild>
            <w:div w:id="176621185">
              <w:marLeft w:val="0"/>
              <w:marRight w:val="0"/>
              <w:marTop w:val="0"/>
              <w:marBottom w:val="0"/>
              <w:divBdr>
                <w:top w:val="none" w:sz="0" w:space="0" w:color="auto"/>
                <w:left w:val="none" w:sz="0" w:space="0" w:color="auto"/>
                <w:bottom w:val="none" w:sz="0" w:space="0" w:color="auto"/>
                <w:right w:val="none" w:sz="0" w:space="0" w:color="auto"/>
              </w:divBdr>
            </w:div>
          </w:divsChild>
        </w:div>
        <w:div w:id="1526290841">
          <w:marLeft w:val="0"/>
          <w:marRight w:val="0"/>
          <w:marTop w:val="0"/>
          <w:marBottom w:val="0"/>
          <w:divBdr>
            <w:top w:val="none" w:sz="0" w:space="0" w:color="auto"/>
            <w:left w:val="none" w:sz="0" w:space="0" w:color="auto"/>
            <w:bottom w:val="none" w:sz="0" w:space="0" w:color="auto"/>
            <w:right w:val="none" w:sz="0" w:space="0" w:color="auto"/>
          </w:divBdr>
          <w:divsChild>
            <w:div w:id="481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DR%20JOAO%20VITOR\EDITAL%20DE%20CREDENCIAMENTO%20001-202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4D47A-AF71-41D0-BBBC-98A7A040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DE CREDENCIAMENTO 001-2023</Template>
  <TotalTime>1222</TotalTime>
  <Pages>7</Pages>
  <Words>1151</Words>
  <Characters>6220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DIGITALIZACAO</dc:creator>
  <cp:lastModifiedBy>CIM-III</cp:lastModifiedBy>
  <cp:revision>35</cp:revision>
  <cp:lastPrinted>2023-04-25T11:58:00Z</cp:lastPrinted>
  <dcterms:created xsi:type="dcterms:W3CDTF">2023-03-14T12:25:00Z</dcterms:created>
  <dcterms:modified xsi:type="dcterms:W3CDTF">2023-05-02T13:06:00Z</dcterms:modified>
</cp:coreProperties>
</file>